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08E2" w14:textId="3504182E" w:rsidR="000D52E2" w:rsidRPr="000D52E2" w:rsidRDefault="000D52E2" w:rsidP="000D52E2">
      <w:pPr>
        <w:jc w:val="center"/>
        <w:rPr>
          <w:rFonts w:ascii="Arial" w:hAnsi="Arial" w:cs="Arial"/>
          <w:b/>
          <w:bCs/>
          <w:lang w:val="pt-BR"/>
        </w:rPr>
      </w:pPr>
      <w:r w:rsidRPr="000D52E2">
        <w:rPr>
          <w:rFonts w:ascii="Arial" w:hAnsi="Arial" w:cs="Arial"/>
          <w:b/>
          <w:bCs/>
          <w:lang w:val="pt-BR"/>
        </w:rPr>
        <w:t xml:space="preserve">ANEXO </w:t>
      </w:r>
      <w:r>
        <w:rPr>
          <w:rFonts w:ascii="Arial" w:hAnsi="Arial" w:cs="Arial"/>
          <w:b/>
          <w:bCs/>
          <w:lang w:val="pt-BR"/>
        </w:rPr>
        <w:t>I</w:t>
      </w:r>
      <w:r>
        <w:rPr>
          <w:rFonts w:ascii="Arial" w:hAnsi="Arial" w:cs="Arial"/>
          <w:b/>
          <w:bCs/>
          <w:lang w:val="pt-BR"/>
        </w:rPr>
        <w:br/>
      </w:r>
      <w:r w:rsidRPr="000D52E2">
        <w:rPr>
          <w:rFonts w:ascii="Arial" w:hAnsi="Arial" w:cs="Arial"/>
          <w:b/>
          <w:bCs/>
          <w:lang w:val="pt-BR"/>
        </w:rPr>
        <w:t>Plano de estudos FGV – Estudante UDESC Balneário</w:t>
      </w:r>
    </w:p>
    <w:p w14:paraId="1F168C4B" w14:textId="77777777" w:rsidR="000D52E2" w:rsidRPr="000D52E2" w:rsidRDefault="000D52E2" w:rsidP="000D52E2">
      <w:pPr>
        <w:spacing w:line="20" w:lineRule="exact"/>
        <w:rPr>
          <w:rFonts w:ascii="Arial" w:eastAsia="Times New Roman" w:hAnsi="Arial" w:cs="Arial"/>
          <w:lang w:val="pt-BR"/>
        </w:rPr>
      </w:pPr>
    </w:p>
    <w:p w14:paraId="3F10DDBB" w14:textId="109C0455" w:rsidR="000D52E2" w:rsidRPr="000D52E2" w:rsidRDefault="000D52E2" w:rsidP="009F2B59">
      <w:pPr>
        <w:numPr>
          <w:ilvl w:val="0"/>
          <w:numId w:val="12"/>
        </w:numPr>
        <w:spacing w:after="0" w:line="240" w:lineRule="auto"/>
        <w:ind w:left="426" w:right="740" w:firstLine="0"/>
        <w:rPr>
          <w:rFonts w:ascii="Arial" w:eastAsia="Arial" w:hAnsi="Arial" w:cs="Arial"/>
          <w:iCs/>
          <w:u w:val="single"/>
        </w:rPr>
      </w:pPr>
      <w:proofErr w:type="spellStart"/>
      <w:r w:rsidRPr="000D52E2">
        <w:rPr>
          <w:rFonts w:ascii="Arial" w:eastAsia="Arial" w:hAnsi="Arial" w:cs="Arial"/>
          <w:iCs/>
          <w:u w:val="single"/>
        </w:rPr>
        <w:t>Preencher</w:t>
      </w:r>
      <w:proofErr w:type="spellEnd"/>
      <w:r w:rsidRPr="000D52E2">
        <w:rPr>
          <w:rFonts w:ascii="Arial" w:eastAsia="Arial" w:hAnsi="Arial" w:cs="Arial"/>
          <w:iCs/>
          <w:u w:val="single"/>
        </w:rPr>
        <w:t xml:space="preserve"> e </w:t>
      </w:r>
      <w:proofErr w:type="spellStart"/>
      <w:r w:rsidRPr="000D52E2">
        <w:rPr>
          <w:rFonts w:ascii="Arial" w:eastAsia="Arial" w:hAnsi="Arial" w:cs="Arial"/>
          <w:iCs/>
          <w:u w:val="single"/>
        </w:rPr>
        <w:t>assinar</w:t>
      </w:r>
      <w:proofErr w:type="spellEnd"/>
      <w:r w:rsidRPr="000D52E2">
        <w:rPr>
          <w:rFonts w:ascii="Arial" w:eastAsia="Arial" w:hAnsi="Arial" w:cs="Arial"/>
          <w:iCs/>
          <w:u w:val="single"/>
        </w:rPr>
        <w:t xml:space="preserve"> </w:t>
      </w:r>
      <w:proofErr w:type="spellStart"/>
      <w:proofErr w:type="gramStart"/>
      <w:r w:rsidRPr="000D52E2">
        <w:rPr>
          <w:rFonts w:ascii="Arial" w:eastAsia="Arial" w:hAnsi="Arial" w:cs="Arial"/>
          <w:iCs/>
          <w:u w:val="single"/>
        </w:rPr>
        <w:t>digitalmente</w:t>
      </w:r>
      <w:proofErr w:type="spellEnd"/>
      <w:r w:rsidR="009F2B59">
        <w:rPr>
          <w:rFonts w:ascii="Arial" w:eastAsia="Arial" w:hAnsi="Arial" w:cs="Arial"/>
          <w:iCs/>
          <w:u w:val="single"/>
        </w:rPr>
        <w:t>;</w:t>
      </w:r>
      <w:proofErr w:type="gramEnd"/>
    </w:p>
    <w:p w14:paraId="64A0C44E" w14:textId="59F61CF7" w:rsidR="000D52E2" w:rsidRPr="000D52E2" w:rsidRDefault="000D52E2" w:rsidP="009F2B59">
      <w:pPr>
        <w:numPr>
          <w:ilvl w:val="0"/>
          <w:numId w:val="12"/>
        </w:numPr>
        <w:spacing w:after="0" w:line="240" w:lineRule="auto"/>
        <w:ind w:left="426" w:right="740" w:firstLine="0"/>
        <w:rPr>
          <w:rFonts w:ascii="Arial" w:eastAsia="Arial" w:hAnsi="Arial" w:cs="Arial"/>
          <w:iCs/>
          <w:u w:val="single"/>
          <w:lang w:val="pt-BR"/>
        </w:rPr>
      </w:pPr>
      <w:r w:rsidRPr="000D52E2">
        <w:rPr>
          <w:rFonts w:ascii="Arial" w:eastAsia="Arial" w:hAnsi="Arial" w:cs="Arial"/>
          <w:iCs/>
          <w:u w:val="single"/>
          <w:lang w:val="pt-BR"/>
        </w:rPr>
        <w:t>Encaminhar para Chefe de Departamento assinar</w:t>
      </w:r>
      <w:r w:rsidR="009F2B59">
        <w:rPr>
          <w:rFonts w:ascii="Arial" w:eastAsia="Arial" w:hAnsi="Arial" w:cs="Arial"/>
          <w:iCs/>
          <w:u w:val="single"/>
          <w:lang w:val="pt-BR"/>
        </w:rPr>
        <w:t xml:space="preserve"> por e-mail (com antecedência –atenção aos prazos);</w:t>
      </w:r>
    </w:p>
    <w:p w14:paraId="0BA8D980" w14:textId="1CA06B0E" w:rsidR="000D52E2" w:rsidRPr="000D52E2" w:rsidRDefault="000D52E2" w:rsidP="009F2B59">
      <w:pPr>
        <w:numPr>
          <w:ilvl w:val="0"/>
          <w:numId w:val="12"/>
        </w:numPr>
        <w:spacing w:after="0" w:line="240" w:lineRule="auto"/>
        <w:ind w:left="426" w:right="740" w:firstLine="0"/>
        <w:rPr>
          <w:rFonts w:ascii="Arial" w:eastAsia="Arial" w:hAnsi="Arial" w:cs="Arial"/>
          <w:iCs/>
          <w:u w:val="single"/>
          <w:lang w:val="pt-BR"/>
        </w:rPr>
      </w:pPr>
      <w:r w:rsidRPr="000D52E2">
        <w:rPr>
          <w:rFonts w:ascii="Arial" w:eastAsia="Arial" w:hAnsi="Arial" w:cs="Arial"/>
          <w:iCs/>
          <w:u w:val="single"/>
          <w:lang w:val="pt-BR"/>
        </w:rPr>
        <w:t>Aluno anexa ao formulário de inscrição no prazo</w:t>
      </w:r>
      <w:r w:rsidR="009F2B59">
        <w:rPr>
          <w:rFonts w:ascii="Arial" w:eastAsia="Arial" w:hAnsi="Arial" w:cs="Arial"/>
          <w:iCs/>
          <w:u w:val="single"/>
          <w:lang w:val="pt-BR"/>
        </w:rPr>
        <w:t>;</w:t>
      </w:r>
    </w:p>
    <w:p w14:paraId="6650B95F" w14:textId="77777777" w:rsidR="000D52E2" w:rsidRPr="000D52E2" w:rsidRDefault="000D52E2" w:rsidP="000D52E2">
      <w:pPr>
        <w:spacing w:line="0" w:lineRule="atLeast"/>
        <w:ind w:left="380"/>
        <w:rPr>
          <w:rFonts w:ascii="Arial" w:eastAsia="Arial" w:hAnsi="Arial" w:cs="Arial"/>
          <w:lang w:val="pt-BR"/>
        </w:rPr>
      </w:pPr>
    </w:p>
    <w:p w14:paraId="639A0E43" w14:textId="7A4F8E5B" w:rsidR="000D52E2" w:rsidRPr="000D52E2" w:rsidRDefault="000D52E2" w:rsidP="000D52E2">
      <w:pPr>
        <w:spacing w:line="0" w:lineRule="atLeast"/>
        <w:rPr>
          <w:rFonts w:ascii="Arial" w:eastAsia="Arial" w:hAnsi="Arial" w:cs="Arial"/>
          <w:i/>
          <w:iCs/>
          <w:lang w:val="pt-BR"/>
        </w:rPr>
      </w:pPr>
      <w:r w:rsidRPr="000D52E2">
        <w:rPr>
          <w:rFonts w:ascii="Arial" w:eastAsia="Arial" w:hAnsi="Arial" w:cs="Arial"/>
          <w:i/>
          <w:iCs/>
          <w:lang w:val="pt-BR"/>
        </w:rPr>
        <w:t xml:space="preserve">Nome completo do(a) estudante: </w:t>
      </w:r>
    </w:p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1158"/>
        <w:gridCol w:w="2526"/>
        <w:gridCol w:w="1041"/>
        <w:gridCol w:w="1158"/>
        <w:gridCol w:w="2710"/>
        <w:gridCol w:w="1036"/>
      </w:tblGrid>
      <w:tr w:rsidR="000D52E2" w:rsidRPr="000D52E2" w14:paraId="616610A2" w14:textId="77777777" w:rsidTr="009F2B59">
        <w:tc>
          <w:tcPr>
            <w:tcW w:w="1158" w:type="dxa"/>
            <w:shd w:val="clear" w:color="auto" w:fill="D9D9D9" w:themeFill="background1" w:themeFillShade="D9"/>
          </w:tcPr>
          <w:p w14:paraId="0D08C74C" w14:textId="328CED40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</w:rPr>
            </w:pPr>
            <w:r w:rsidRPr="000D52E2">
              <w:rPr>
                <w:rFonts w:ascii="Arial" w:eastAsia="Times New Roman" w:hAnsi="Arial" w:cs="Arial"/>
              </w:rPr>
              <w:t xml:space="preserve">Código </w:t>
            </w:r>
            <w:proofErr w:type="spellStart"/>
            <w:r w:rsidRPr="000D52E2">
              <w:rPr>
                <w:rFonts w:ascii="Arial" w:eastAsia="Times New Roman" w:hAnsi="Arial" w:cs="Arial"/>
              </w:rPr>
              <w:t>Disciplina</w:t>
            </w:r>
            <w:proofErr w:type="spellEnd"/>
          </w:p>
        </w:tc>
        <w:tc>
          <w:tcPr>
            <w:tcW w:w="2548" w:type="dxa"/>
            <w:shd w:val="clear" w:color="auto" w:fill="D9D9D9" w:themeFill="background1" w:themeFillShade="D9"/>
          </w:tcPr>
          <w:p w14:paraId="24D271E6" w14:textId="7476322F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</w:rPr>
            </w:pPr>
            <w:proofErr w:type="spellStart"/>
            <w:r w:rsidRPr="000D52E2">
              <w:rPr>
                <w:rFonts w:ascii="Arial" w:eastAsia="Times New Roman" w:hAnsi="Arial" w:cs="Arial"/>
              </w:rPr>
              <w:t>Disciplinas</w:t>
            </w:r>
            <w:proofErr w:type="spellEnd"/>
            <w:r w:rsidRPr="000D52E2">
              <w:rPr>
                <w:rFonts w:ascii="Arial" w:eastAsia="Times New Roman" w:hAnsi="Arial" w:cs="Arial"/>
              </w:rPr>
              <w:t xml:space="preserve"> a </w:t>
            </w:r>
            <w:proofErr w:type="spellStart"/>
            <w:r w:rsidRPr="000D52E2">
              <w:rPr>
                <w:rFonts w:ascii="Arial" w:eastAsia="Times New Roman" w:hAnsi="Arial" w:cs="Arial"/>
              </w:rPr>
              <w:t>cursa</w:t>
            </w:r>
            <w:r w:rsidR="004128DC">
              <w:rPr>
                <w:rFonts w:ascii="Arial" w:eastAsia="Times New Roman" w:hAnsi="Arial" w:cs="Arial"/>
              </w:rPr>
              <w:t>r</w:t>
            </w:r>
            <w:proofErr w:type="spellEnd"/>
          </w:p>
        </w:tc>
        <w:tc>
          <w:tcPr>
            <w:tcW w:w="1041" w:type="dxa"/>
            <w:shd w:val="clear" w:color="auto" w:fill="D9D9D9" w:themeFill="background1" w:themeFillShade="D9"/>
          </w:tcPr>
          <w:p w14:paraId="38683C61" w14:textId="72B6EA5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</w:rPr>
            </w:pPr>
            <w:proofErr w:type="spellStart"/>
            <w:r w:rsidRPr="000D52E2">
              <w:rPr>
                <w:rFonts w:ascii="Arial" w:eastAsia="Times New Roman" w:hAnsi="Arial" w:cs="Arial"/>
              </w:rPr>
              <w:t>Créditos</w:t>
            </w:r>
            <w:proofErr w:type="spellEnd"/>
          </w:p>
        </w:tc>
        <w:tc>
          <w:tcPr>
            <w:tcW w:w="1158" w:type="dxa"/>
            <w:shd w:val="clear" w:color="auto" w:fill="D9D9D9" w:themeFill="background1" w:themeFillShade="D9"/>
          </w:tcPr>
          <w:p w14:paraId="11E11515" w14:textId="38A67E5B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</w:rPr>
            </w:pPr>
            <w:proofErr w:type="spellStart"/>
            <w:r w:rsidRPr="000D52E2">
              <w:rPr>
                <w:rFonts w:ascii="Arial" w:eastAsia="Times New Roman" w:hAnsi="Arial" w:cs="Arial"/>
              </w:rPr>
              <w:t>Cód</w:t>
            </w:r>
            <w:proofErr w:type="spellEnd"/>
            <w:r w:rsidRPr="000D52E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0D52E2">
              <w:rPr>
                <w:rFonts w:ascii="Arial" w:eastAsia="Times New Roman" w:hAnsi="Arial" w:cs="Arial"/>
              </w:rPr>
              <w:t>Disciplina</w:t>
            </w:r>
            <w:proofErr w:type="spellEnd"/>
          </w:p>
        </w:tc>
        <w:tc>
          <w:tcPr>
            <w:tcW w:w="2737" w:type="dxa"/>
            <w:shd w:val="clear" w:color="auto" w:fill="D9D9D9" w:themeFill="background1" w:themeFillShade="D9"/>
          </w:tcPr>
          <w:p w14:paraId="02F270D1" w14:textId="5DB482DA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  <w:r w:rsidRPr="000D52E2">
              <w:rPr>
                <w:rFonts w:ascii="Arial" w:eastAsia="Times New Roman" w:hAnsi="Arial" w:cs="Arial"/>
                <w:lang w:val="pt-BR"/>
              </w:rPr>
              <w:t>Disciplina que pretende validar na UDESC*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29DEBF85" w14:textId="1A069AE6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  <w:r w:rsidRPr="000D52E2">
              <w:rPr>
                <w:rFonts w:ascii="Arial" w:eastAsia="Times New Roman" w:hAnsi="Arial" w:cs="Arial"/>
                <w:lang w:val="pt-BR"/>
              </w:rPr>
              <w:t>Créditos</w:t>
            </w:r>
          </w:p>
        </w:tc>
      </w:tr>
      <w:tr w:rsidR="000D52E2" w:rsidRPr="000D52E2" w14:paraId="28D86054" w14:textId="77777777" w:rsidTr="009F2B59">
        <w:tc>
          <w:tcPr>
            <w:tcW w:w="1158" w:type="dxa"/>
          </w:tcPr>
          <w:p w14:paraId="2398F3FD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2548" w:type="dxa"/>
          </w:tcPr>
          <w:p w14:paraId="3DD50248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1041" w:type="dxa"/>
          </w:tcPr>
          <w:p w14:paraId="2FC56809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1158" w:type="dxa"/>
          </w:tcPr>
          <w:p w14:paraId="4334FFFB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2737" w:type="dxa"/>
          </w:tcPr>
          <w:p w14:paraId="634D0A70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987" w:type="dxa"/>
          </w:tcPr>
          <w:p w14:paraId="1D9644C1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</w:tr>
      <w:tr w:rsidR="000D52E2" w:rsidRPr="000D52E2" w14:paraId="486376B8" w14:textId="77777777" w:rsidTr="009F2B59">
        <w:tc>
          <w:tcPr>
            <w:tcW w:w="1158" w:type="dxa"/>
          </w:tcPr>
          <w:p w14:paraId="0FF4438C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2548" w:type="dxa"/>
          </w:tcPr>
          <w:p w14:paraId="28CFFAD9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1041" w:type="dxa"/>
          </w:tcPr>
          <w:p w14:paraId="4DD71805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1158" w:type="dxa"/>
          </w:tcPr>
          <w:p w14:paraId="4FC152B4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2737" w:type="dxa"/>
          </w:tcPr>
          <w:p w14:paraId="468EA9E4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987" w:type="dxa"/>
          </w:tcPr>
          <w:p w14:paraId="6A187C3F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</w:tr>
      <w:tr w:rsidR="000D52E2" w:rsidRPr="000D52E2" w14:paraId="4BFF1ED4" w14:textId="77777777" w:rsidTr="009F2B59">
        <w:tc>
          <w:tcPr>
            <w:tcW w:w="1158" w:type="dxa"/>
          </w:tcPr>
          <w:p w14:paraId="2ACE5806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2548" w:type="dxa"/>
          </w:tcPr>
          <w:p w14:paraId="4913963A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1041" w:type="dxa"/>
          </w:tcPr>
          <w:p w14:paraId="0F7703D1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1158" w:type="dxa"/>
          </w:tcPr>
          <w:p w14:paraId="63DA2D1C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2737" w:type="dxa"/>
          </w:tcPr>
          <w:p w14:paraId="44017040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987" w:type="dxa"/>
          </w:tcPr>
          <w:p w14:paraId="063C225E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</w:tr>
      <w:tr w:rsidR="000D52E2" w:rsidRPr="000D52E2" w14:paraId="1D2B2C9B" w14:textId="77777777" w:rsidTr="009F2B59">
        <w:tc>
          <w:tcPr>
            <w:tcW w:w="1158" w:type="dxa"/>
          </w:tcPr>
          <w:p w14:paraId="154E8B14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2548" w:type="dxa"/>
          </w:tcPr>
          <w:p w14:paraId="013A2C80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1041" w:type="dxa"/>
          </w:tcPr>
          <w:p w14:paraId="2FC9E0C0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1158" w:type="dxa"/>
          </w:tcPr>
          <w:p w14:paraId="6EBFECB5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2737" w:type="dxa"/>
          </w:tcPr>
          <w:p w14:paraId="53E8C19E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987" w:type="dxa"/>
          </w:tcPr>
          <w:p w14:paraId="2358B52C" w14:textId="77777777" w:rsidR="000D52E2" w:rsidRPr="000D52E2" w:rsidRDefault="000D52E2" w:rsidP="000D52E2">
            <w:pPr>
              <w:spacing w:line="331" w:lineRule="exact"/>
              <w:rPr>
                <w:rFonts w:ascii="Arial" w:eastAsia="Times New Roman" w:hAnsi="Arial" w:cs="Arial"/>
                <w:lang w:val="pt-BR"/>
              </w:rPr>
            </w:pPr>
          </w:p>
        </w:tc>
      </w:tr>
    </w:tbl>
    <w:p w14:paraId="2BA3CB5F" w14:textId="24E3693F" w:rsidR="000D52E2" w:rsidRPr="000D52E2" w:rsidRDefault="000D52E2" w:rsidP="000D52E2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  <w:lang w:val="pt-BR"/>
        </w:rPr>
      </w:pPr>
      <w:r w:rsidRPr="000D52E2">
        <w:rPr>
          <w:rFonts w:ascii="Arial" w:eastAsia="Times New Roman" w:hAnsi="Arial" w:cs="Arial"/>
          <w:i/>
          <w:iCs/>
          <w:sz w:val="20"/>
          <w:szCs w:val="20"/>
          <w:lang w:val="pt-BR"/>
        </w:rPr>
        <w:t xml:space="preserve">* </w:t>
      </w:r>
      <w:r w:rsidRPr="000D52E2">
        <w:rPr>
          <w:rFonts w:ascii="Arial" w:hAnsi="Arial" w:cs="Arial"/>
          <w:i/>
          <w:iCs/>
          <w:sz w:val="20"/>
          <w:szCs w:val="20"/>
          <w:lang w:val="pt-BR"/>
        </w:rPr>
        <w:t xml:space="preserve">O processo de validação da disciplina deverá ser solicitado via SIGA no retorno do estudante e será apreciada conforme resoluções específicas da UDESC. </w:t>
      </w:r>
    </w:p>
    <w:tbl>
      <w:tblPr>
        <w:tblW w:w="9495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  <w:gridCol w:w="1119"/>
        <w:gridCol w:w="3518"/>
      </w:tblGrid>
      <w:tr w:rsidR="000D52E2" w:rsidRPr="009E135C" w14:paraId="4F0DB98A" w14:textId="77777777" w:rsidTr="009F2B59">
        <w:trPr>
          <w:trHeight w:val="253"/>
        </w:trPr>
        <w:tc>
          <w:tcPr>
            <w:tcW w:w="4858" w:type="dxa"/>
            <w:vAlign w:val="bottom"/>
          </w:tcPr>
          <w:p w14:paraId="3F922E51" w14:textId="27AE531D" w:rsidR="000D52E2" w:rsidRPr="009F2B59" w:rsidRDefault="000D52E2">
            <w:pPr>
              <w:spacing w:line="0" w:lineRule="atLeast"/>
              <w:rPr>
                <w:rFonts w:ascii="Arial" w:eastAsia="Arial" w:hAnsi="Arial"/>
                <w:lang w:val="pt-BR"/>
              </w:rPr>
            </w:pPr>
            <w:r w:rsidRPr="009F2B59">
              <w:rPr>
                <w:rFonts w:ascii="Times New Roman" w:eastAsia="Times New Roman" w:hAnsi="Times New Roman"/>
                <w:lang w:val="pt-BR"/>
              </w:rPr>
              <w:t xml:space="preserve"> </w:t>
            </w:r>
          </w:p>
        </w:tc>
        <w:tc>
          <w:tcPr>
            <w:tcW w:w="4637" w:type="dxa"/>
            <w:gridSpan w:val="2"/>
            <w:vAlign w:val="bottom"/>
          </w:tcPr>
          <w:p w14:paraId="6607A9E6" w14:textId="77777777" w:rsidR="000D52E2" w:rsidRPr="009F2B59" w:rsidRDefault="000D52E2">
            <w:pPr>
              <w:spacing w:line="0" w:lineRule="atLeast"/>
              <w:ind w:left="360"/>
              <w:rPr>
                <w:rFonts w:ascii="Arial" w:eastAsia="Arial" w:hAnsi="Arial"/>
                <w:lang w:val="pt-BR"/>
              </w:rPr>
            </w:pPr>
          </w:p>
        </w:tc>
      </w:tr>
      <w:tr w:rsidR="000D52E2" w:rsidRPr="009F2B59" w14:paraId="783C6E98" w14:textId="77777777" w:rsidTr="009F2B59">
        <w:trPr>
          <w:trHeight w:val="477"/>
        </w:trPr>
        <w:tc>
          <w:tcPr>
            <w:tcW w:w="5977" w:type="dxa"/>
            <w:gridSpan w:val="2"/>
            <w:vAlign w:val="bottom"/>
          </w:tcPr>
          <w:p w14:paraId="5C93CCEE" w14:textId="77777777" w:rsidR="000D52E2" w:rsidRPr="009F2B59" w:rsidRDefault="000D52E2" w:rsidP="009F2B59">
            <w:pPr>
              <w:spacing w:line="0" w:lineRule="atLeast"/>
              <w:ind w:left="142"/>
              <w:rPr>
                <w:rFonts w:ascii="Arial" w:eastAsia="Arial" w:hAnsi="Arial"/>
              </w:rPr>
            </w:pPr>
            <w:proofErr w:type="spellStart"/>
            <w:r w:rsidRPr="009F2B59">
              <w:rPr>
                <w:rFonts w:ascii="Arial" w:eastAsia="Arial" w:hAnsi="Arial"/>
              </w:rPr>
              <w:t>Assinatura</w:t>
            </w:r>
            <w:proofErr w:type="spellEnd"/>
            <w:r w:rsidRPr="009F2B59">
              <w:rPr>
                <w:rFonts w:ascii="Arial" w:eastAsia="Arial" w:hAnsi="Arial"/>
              </w:rPr>
              <w:t xml:space="preserve"> do </w:t>
            </w:r>
            <w:proofErr w:type="spellStart"/>
            <w:r w:rsidRPr="009F2B59">
              <w:rPr>
                <w:rFonts w:ascii="Arial" w:eastAsia="Arial" w:hAnsi="Arial"/>
              </w:rPr>
              <w:t>estudante</w:t>
            </w:r>
            <w:proofErr w:type="spellEnd"/>
            <w:r w:rsidRPr="009F2B59">
              <w:rPr>
                <w:rFonts w:ascii="Arial" w:eastAsia="Arial" w:hAnsi="Arial"/>
              </w:rPr>
              <w:t>:</w:t>
            </w:r>
          </w:p>
          <w:p w14:paraId="2D29B295" w14:textId="77777777" w:rsidR="000D52E2" w:rsidRPr="009F2B59" w:rsidRDefault="000D52E2" w:rsidP="009F2B59">
            <w:pPr>
              <w:spacing w:line="0" w:lineRule="atLeast"/>
              <w:ind w:left="142"/>
              <w:rPr>
                <w:rFonts w:ascii="Arial" w:eastAsia="Arial" w:hAnsi="Arial"/>
              </w:rPr>
            </w:pPr>
          </w:p>
          <w:p w14:paraId="3C6C2FA7" w14:textId="5F0AC9C3" w:rsidR="000D52E2" w:rsidRPr="009F2B59" w:rsidRDefault="000D52E2" w:rsidP="009F2B59">
            <w:pPr>
              <w:spacing w:line="0" w:lineRule="atLeast"/>
              <w:ind w:left="142"/>
              <w:rPr>
                <w:rFonts w:ascii="Arial" w:eastAsia="Arial" w:hAnsi="Arial"/>
              </w:rPr>
            </w:pPr>
            <w:r w:rsidRPr="009F2B59">
              <w:rPr>
                <w:rFonts w:ascii="Arial" w:eastAsia="Arial" w:hAnsi="Arial"/>
              </w:rPr>
              <w:t>_______________________________________________</w:t>
            </w:r>
          </w:p>
        </w:tc>
        <w:tc>
          <w:tcPr>
            <w:tcW w:w="3518" w:type="dxa"/>
            <w:vAlign w:val="bottom"/>
            <w:hideMark/>
          </w:tcPr>
          <w:p w14:paraId="1D6CF695" w14:textId="47036858" w:rsidR="000D52E2" w:rsidRPr="009F2B59" w:rsidRDefault="000D52E2" w:rsidP="009F2B59">
            <w:pPr>
              <w:spacing w:line="0" w:lineRule="atLeast"/>
              <w:ind w:left="142"/>
              <w:rPr>
                <w:rFonts w:ascii="Arial" w:eastAsia="Arial" w:hAnsi="Arial"/>
              </w:rPr>
            </w:pPr>
            <w:r w:rsidRPr="009F2B59">
              <w:rPr>
                <w:rFonts w:ascii="Arial" w:eastAsia="Arial" w:hAnsi="Arial"/>
              </w:rPr>
              <w:t>Data: _____/_____/______</w:t>
            </w:r>
          </w:p>
        </w:tc>
      </w:tr>
    </w:tbl>
    <w:p w14:paraId="416BAD76" w14:textId="77777777" w:rsidR="000D52E2" w:rsidRPr="009F2B59" w:rsidRDefault="000D52E2" w:rsidP="009F2B59">
      <w:pPr>
        <w:spacing w:line="22" w:lineRule="exact"/>
        <w:ind w:left="142"/>
        <w:rPr>
          <w:rFonts w:ascii="Times New Roman" w:eastAsia="Times New Roman" w:hAnsi="Times New Roman" w:cs="Arial"/>
        </w:rPr>
      </w:pPr>
    </w:p>
    <w:p w14:paraId="70F222B2" w14:textId="77777777" w:rsidR="009F2B59" w:rsidRPr="009F2B59" w:rsidRDefault="009F2B59" w:rsidP="009F2B59">
      <w:pPr>
        <w:ind w:left="142"/>
        <w:jc w:val="center"/>
        <w:rPr>
          <w:rFonts w:ascii="Arial" w:hAnsi="Arial" w:cs="Arial"/>
          <w:b/>
          <w:bCs/>
          <w:lang w:val="pt-BR"/>
        </w:rPr>
      </w:pPr>
    </w:p>
    <w:tbl>
      <w:tblPr>
        <w:tblW w:w="9495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  <w:gridCol w:w="1119"/>
        <w:gridCol w:w="3518"/>
      </w:tblGrid>
      <w:tr w:rsidR="009F2B59" w:rsidRPr="009F2B59" w14:paraId="342FE8FA" w14:textId="77777777" w:rsidTr="000E5810">
        <w:trPr>
          <w:trHeight w:val="253"/>
        </w:trPr>
        <w:tc>
          <w:tcPr>
            <w:tcW w:w="4858" w:type="dxa"/>
            <w:vAlign w:val="bottom"/>
          </w:tcPr>
          <w:p w14:paraId="43C8E60A" w14:textId="77777777" w:rsidR="009F2B59" w:rsidRPr="009F2B59" w:rsidRDefault="009F2B59" w:rsidP="000E5810">
            <w:pPr>
              <w:spacing w:line="0" w:lineRule="atLeast"/>
              <w:rPr>
                <w:rFonts w:ascii="Arial" w:eastAsia="Arial" w:hAnsi="Arial"/>
                <w:lang w:val="pt-BR"/>
              </w:rPr>
            </w:pPr>
          </w:p>
        </w:tc>
        <w:tc>
          <w:tcPr>
            <w:tcW w:w="4637" w:type="dxa"/>
            <w:gridSpan w:val="2"/>
            <w:vAlign w:val="bottom"/>
          </w:tcPr>
          <w:p w14:paraId="0D2DE17B" w14:textId="77777777" w:rsidR="009F2B59" w:rsidRPr="009F2B59" w:rsidRDefault="009F2B59" w:rsidP="000E5810">
            <w:pPr>
              <w:spacing w:line="0" w:lineRule="atLeast"/>
              <w:ind w:left="360"/>
              <w:rPr>
                <w:rFonts w:ascii="Arial" w:eastAsia="Arial" w:hAnsi="Arial"/>
                <w:lang w:val="pt-BR"/>
              </w:rPr>
            </w:pPr>
          </w:p>
        </w:tc>
      </w:tr>
      <w:tr w:rsidR="009F2B59" w:rsidRPr="009F2B59" w14:paraId="78C1E6B4" w14:textId="77777777" w:rsidTr="000E5810">
        <w:trPr>
          <w:trHeight w:val="477"/>
        </w:trPr>
        <w:tc>
          <w:tcPr>
            <w:tcW w:w="5977" w:type="dxa"/>
            <w:gridSpan w:val="2"/>
            <w:vAlign w:val="bottom"/>
          </w:tcPr>
          <w:p w14:paraId="2D0988A0" w14:textId="4A3B14CB" w:rsidR="009F2B59" w:rsidRPr="009F2B59" w:rsidRDefault="009F2B59" w:rsidP="000E5810">
            <w:pPr>
              <w:spacing w:line="0" w:lineRule="atLeast"/>
              <w:ind w:left="142"/>
              <w:rPr>
                <w:rFonts w:ascii="Arial" w:eastAsia="Arial" w:hAnsi="Arial"/>
                <w:lang w:val="pt-BR"/>
              </w:rPr>
            </w:pPr>
            <w:r w:rsidRPr="009F2B59">
              <w:rPr>
                <w:rFonts w:ascii="Arial" w:eastAsia="Arial" w:hAnsi="Arial"/>
                <w:lang w:val="pt-BR"/>
              </w:rPr>
              <w:t>De acordo com o plano de estudos proposto:</w:t>
            </w:r>
          </w:p>
          <w:p w14:paraId="61CB38BE" w14:textId="77777777" w:rsidR="009F2B59" w:rsidRPr="009F2B59" w:rsidRDefault="009F2B59" w:rsidP="000E5810">
            <w:pPr>
              <w:spacing w:line="0" w:lineRule="atLeast"/>
              <w:ind w:left="142"/>
              <w:rPr>
                <w:rFonts w:ascii="Arial" w:eastAsia="Arial" w:hAnsi="Arial"/>
                <w:lang w:val="pt-BR"/>
              </w:rPr>
            </w:pPr>
          </w:p>
          <w:p w14:paraId="4C4CA9F7" w14:textId="77777777" w:rsidR="009F2B59" w:rsidRPr="009F2B59" w:rsidRDefault="009F2B59" w:rsidP="000E5810">
            <w:pPr>
              <w:spacing w:line="0" w:lineRule="atLeast"/>
              <w:ind w:left="142"/>
              <w:rPr>
                <w:rFonts w:ascii="Arial" w:eastAsia="Arial" w:hAnsi="Arial"/>
                <w:lang w:val="pt-BR"/>
              </w:rPr>
            </w:pPr>
            <w:r w:rsidRPr="009F2B59">
              <w:rPr>
                <w:rFonts w:ascii="Arial" w:eastAsia="Arial" w:hAnsi="Arial"/>
                <w:lang w:val="pt-BR"/>
              </w:rPr>
              <w:t>_______________________________________________</w:t>
            </w:r>
          </w:p>
        </w:tc>
        <w:tc>
          <w:tcPr>
            <w:tcW w:w="3518" w:type="dxa"/>
            <w:vAlign w:val="bottom"/>
            <w:hideMark/>
          </w:tcPr>
          <w:p w14:paraId="34213383" w14:textId="77777777" w:rsidR="009F2B59" w:rsidRPr="009F2B59" w:rsidRDefault="009F2B59" w:rsidP="000E5810">
            <w:pPr>
              <w:spacing w:line="0" w:lineRule="atLeast"/>
              <w:ind w:left="142"/>
              <w:rPr>
                <w:rFonts w:ascii="Arial" w:eastAsia="Arial" w:hAnsi="Arial"/>
              </w:rPr>
            </w:pPr>
            <w:r w:rsidRPr="009F2B59">
              <w:rPr>
                <w:rFonts w:ascii="Arial" w:eastAsia="Arial" w:hAnsi="Arial"/>
              </w:rPr>
              <w:t>Data: _____/_____/______</w:t>
            </w:r>
          </w:p>
        </w:tc>
      </w:tr>
    </w:tbl>
    <w:p w14:paraId="29D7F5AC" w14:textId="6DE980BB" w:rsidR="009F2B59" w:rsidRPr="009F2B59" w:rsidRDefault="009F2B59" w:rsidP="006558A9">
      <w:pPr>
        <w:ind w:firstLine="720"/>
        <w:rPr>
          <w:rFonts w:ascii="Arial" w:hAnsi="Arial" w:cs="Arial"/>
          <w:i/>
          <w:iCs/>
          <w:lang w:val="pt-BR"/>
        </w:rPr>
      </w:pPr>
      <w:r w:rsidRPr="009F2B59">
        <w:rPr>
          <w:rFonts w:ascii="Arial" w:hAnsi="Arial" w:cs="Arial"/>
          <w:i/>
          <w:iCs/>
          <w:lang w:val="pt-BR"/>
        </w:rPr>
        <w:t>Chefe de Departamento de Governança Pública</w:t>
      </w:r>
    </w:p>
    <w:p w14:paraId="228594A8" w14:textId="79A4C1A7" w:rsidR="000D52E2" w:rsidRDefault="000D52E2" w:rsidP="000D52E2">
      <w:pPr>
        <w:jc w:val="center"/>
        <w:rPr>
          <w:rFonts w:ascii="Arial" w:hAnsi="Arial" w:cs="Arial"/>
          <w:b/>
          <w:bCs/>
          <w:lang w:val="pt-BR"/>
        </w:rPr>
      </w:pPr>
    </w:p>
    <w:p w14:paraId="3B7A336E" w14:textId="4D6671D5" w:rsidR="009F2B59" w:rsidRPr="009F2B59" w:rsidRDefault="009F2B59" w:rsidP="002A0920">
      <w:pPr>
        <w:rPr>
          <w:rFonts w:ascii="Arial" w:hAnsi="Arial" w:cs="Arial"/>
          <w:lang w:eastAsia="pt-BR"/>
        </w:rPr>
      </w:pPr>
    </w:p>
    <w:p w14:paraId="16410961" w14:textId="77777777" w:rsidR="009F2B59" w:rsidRPr="000D52E2" w:rsidRDefault="009F2B59" w:rsidP="000D52E2">
      <w:pPr>
        <w:jc w:val="center"/>
        <w:rPr>
          <w:rFonts w:ascii="Verdana" w:hAnsi="Verdana"/>
          <w:b/>
          <w:bCs/>
          <w:lang w:val="pt-BR"/>
        </w:rPr>
      </w:pPr>
    </w:p>
    <w:sectPr w:rsidR="009F2B59" w:rsidRPr="000D52E2" w:rsidSect="008F0DD9">
      <w:headerReference w:type="default" r:id="rId11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A175E" w14:textId="77777777" w:rsidR="000E2AA2" w:rsidRDefault="000E2AA2" w:rsidP="00A82B24">
      <w:pPr>
        <w:spacing w:after="0" w:line="240" w:lineRule="auto"/>
      </w:pPr>
      <w:r>
        <w:separator/>
      </w:r>
    </w:p>
  </w:endnote>
  <w:endnote w:type="continuationSeparator" w:id="0">
    <w:p w14:paraId="1C3C10A7" w14:textId="77777777" w:rsidR="000E2AA2" w:rsidRDefault="000E2AA2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DC6D" w14:textId="77777777" w:rsidR="000E2AA2" w:rsidRDefault="000E2AA2" w:rsidP="00A82B24">
      <w:pPr>
        <w:spacing w:after="0" w:line="240" w:lineRule="auto"/>
      </w:pPr>
      <w:r>
        <w:separator/>
      </w:r>
    </w:p>
  </w:footnote>
  <w:footnote w:type="continuationSeparator" w:id="0">
    <w:p w14:paraId="14B08655" w14:textId="77777777" w:rsidR="000E2AA2" w:rsidRDefault="000E2AA2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CB76" w14:textId="77777777" w:rsidR="00A82B24" w:rsidRDefault="0028763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0B5C3DED" wp14:editId="6CC06837">
          <wp:simplePos x="0" y="0"/>
          <wp:positionH relativeFrom="column">
            <wp:posOffset>-710565</wp:posOffset>
          </wp:positionH>
          <wp:positionV relativeFrom="paragraph">
            <wp:posOffset>-436245</wp:posOffset>
          </wp:positionV>
          <wp:extent cx="7560310" cy="10685145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*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CCB3C2A"/>
    <w:multiLevelType w:val="hybridMultilevel"/>
    <w:tmpl w:val="86747302"/>
    <w:lvl w:ilvl="0" w:tplc="1EDE6A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883578"/>
    <w:multiLevelType w:val="hybridMultilevel"/>
    <w:tmpl w:val="00E80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2468"/>
    <w:multiLevelType w:val="hybridMultilevel"/>
    <w:tmpl w:val="3ED024DC"/>
    <w:lvl w:ilvl="0" w:tplc="33C0DA6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F52797D"/>
    <w:multiLevelType w:val="hybridMultilevel"/>
    <w:tmpl w:val="E09ECDE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4AB0489"/>
    <w:multiLevelType w:val="hybridMultilevel"/>
    <w:tmpl w:val="3666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B4D3D"/>
    <w:multiLevelType w:val="hybridMultilevel"/>
    <w:tmpl w:val="1E10BEF6"/>
    <w:lvl w:ilvl="0" w:tplc="80AE1926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C1203AA"/>
    <w:multiLevelType w:val="hybridMultilevel"/>
    <w:tmpl w:val="1C1A5C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14649"/>
    <w:multiLevelType w:val="hybridMultilevel"/>
    <w:tmpl w:val="F5881B6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26C63"/>
    <w:multiLevelType w:val="hybridMultilevel"/>
    <w:tmpl w:val="09D82452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C7E08DF"/>
    <w:multiLevelType w:val="hybridMultilevel"/>
    <w:tmpl w:val="02062320"/>
    <w:lvl w:ilvl="0" w:tplc="8E0E3D0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0BD767F"/>
    <w:multiLevelType w:val="hybridMultilevel"/>
    <w:tmpl w:val="BB8A359E"/>
    <w:lvl w:ilvl="0" w:tplc="5AD65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770079"/>
    <w:multiLevelType w:val="multilevel"/>
    <w:tmpl w:val="4C802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Cambria" w:eastAsiaTheme="minorHAnsi" w:hAnsi="Cambria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22490637">
    <w:abstractNumId w:val="2"/>
  </w:num>
  <w:num w:numId="2" w16cid:durableId="1781756302">
    <w:abstractNumId w:val="5"/>
  </w:num>
  <w:num w:numId="3" w16cid:durableId="712733587">
    <w:abstractNumId w:val="12"/>
  </w:num>
  <w:num w:numId="4" w16cid:durableId="1057631571">
    <w:abstractNumId w:val="1"/>
  </w:num>
  <w:num w:numId="5" w16cid:durableId="68306751">
    <w:abstractNumId w:val="8"/>
  </w:num>
  <w:num w:numId="6" w16cid:durableId="1346974804">
    <w:abstractNumId w:val="7"/>
  </w:num>
  <w:num w:numId="7" w16cid:durableId="331760282">
    <w:abstractNumId w:val="11"/>
  </w:num>
  <w:num w:numId="8" w16cid:durableId="1102651529">
    <w:abstractNumId w:val="10"/>
  </w:num>
  <w:num w:numId="9" w16cid:durableId="269900303">
    <w:abstractNumId w:val="9"/>
  </w:num>
  <w:num w:numId="10" w16cid:durableId="1883711561">
    <w:abstractNumId w:val="3"/>
  </w:num>
  <w:num w:numId="11" w16cid:durableId="594746206">
    <w:abstractNumId w:val="4"/>
  </w:num>
  <w:num w:numId="12" w16cid:durableId="5750902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16396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31"/>
    <w:rsid w:val="00002302"/>
    <w:rsid w:val="00005CC0"/>
    <w:rsid w:val="00017600"/>
    <w:rsid w:val="00024CA8"/>
    <w:rsid w:val="0004698B"/>
    <w:rsid w:val="00096855"/>
    <w:rsid w:val="000A2B3A"/>
    <w:rsid w:val="000A2F99"/>
    <w:rsid w:val="000B0F03"/>
    <w:rsid w:val="000B4E58"/>
    <w:rsid w:val="000C43EF"/>
    <w:rsid w:val="000C4E6B"/>
    <w:rsid w:val="000C58F0"/>
    <w:rsid w:val="000D52E2"/>
    <w:rsid w:val="000E2AA2"/>
    <w:rsid w:val="000E334A"/>
    <w:rsid w:val="000E5BD7"/>
    <w:rsid w:val="00103FF8"/>
    <w:rsid w:val="00105A25"/>
    <w:rsid w:val="00110057"/>
    <w:rsid w:val="00112EAF"/>
    <w:rsid w:val="00142BF1"/>
    <w:rsid w:val="00171F86"/>
    <w:rsid w:val="00176DB8"/>
    <w:rsid w:val="001834BE"/>
    <w:rsid w:val="001D1E44"/>
    <w:rsid w:val="001E202C"/>
    <w:rsid w:val="001E6739"/>
    <w:rsid w:val="00211498"/>
    <w:rsid w:val="0021784B"/>
    <w:rsid w:val="002417E5"/>
    <w:rsid w:val="00264927"/>
    <w:rsid w:val="00287631"/>
    <w:rsid w:val="0029409A"/>
    <w:rsid w:val="002A0920"/>
    <w:rsid w:val="002A30F3"/>
    <w:rsid w:val="00377269"/>
    <w:rsid w:val="003A223C"/>
    <w:rsid w:val="003A36B1"/>
    <w:rsid w:val="003C2B4C"/>
    <w:rsid w:val="003E4ADD"/>
    <w:rsid w:val="00403C16"/>
    <w:rsid w:val="004128DC"/>
    <w:rsid w:val="00450D79"/>
    <w:rsid w:val="004626CD"/>
    <w:rsid w:val="00465046"/>
    <w:rsid w:val="00466F33"/>
    <w:rsid w:val="0048345B"/>
    <w:rsid w:val="004A3BC0"/>
    <w:rsid w:val="004B3C69"/>
    <w:rsid w:val="004C64D7"/>
    <w:rsid w:val="004D47C2"/>
    <w:rsid w:val="0050407A"/>
    <w:rsid w:val="00542128"/>
    <w:rsid w:val="005575DD"/>
    <w:rsid w:val="00567FEC"/>
    <w:rsid w:val="00595BE2"/>
    <w:rsid w:val="005A47CF"/>
    <w:rsid w:val="005E0962"/>
    <w:rsid w:val="005E6391"/>
    <w:rsid w:val="005F4E10"/>
    <w:rsid w:val="005F6FB3"/>
    <w:rsid w:val="00601B1F"/>
    <w:rsid w:val="00612B8A"/>
    <w:rsid w:val="00623321"/>
    <w:rsid w:val="00631378"/>
    <w:rsid w:val="00636A39"/>
    <w:rsid w:val="00636B59"/>
    <w:rsid w:val="00651B1F"/>
    <w:rsid w:val="00651B80"/>
    <w:rsid w:val="006558A9"/>
    <w:rsid w:val="0068443C"/>
    <w:rsid w:val="006868B1"/>
    <w:rsid w:val="00686C81"/>
    <w:rsid w:val="006B029C"/>
    <w:rsid w:val="006B276C"/>
    <w:rsid w:val="00700868"/>
    <w:rsid w:val="00705C0A"/>
    <w:rsid w:val="00736A79"/>
    <w:rsid w:val="00753F6A"/>
    <w:rsid w:val="00763D14"/>
    <w:rsid w:val="007A552E"/>
    <w:rsid w:val="007E2FB1"/>
    <w:rsid w:val="00804172"/>
    <w:rsid w:val="00811B76"/>
    <w:rsid w:val="00824A67"/>
    <w:rsid w:val="0082678D"/>
    <w:rsid w:val="00836A82"/>
    <w:rsid w:val="008459BA"/>
    <w:rsid w:val="00870CED"/>
    <w:rsid w:val="008A3F08"/>
    <w:rsid w:val="008C2483"/>
    <w:rsid w:val="008F0DD9"/>
    <w:rsid w:val="009561BE"/>
    <w:rsid w:val="009A239E"/>
    <w:rsid w:val="009B08BC"/>
    <w:rsid w:val="009B11F1"/>
    <w:rsid w:val="009B6F4F"/>
    <w:rsid w:val="009D12DA"/>
    <w:rsid w:val="009E135C"/>
    <w:rsid w:val="009E1455"/>
    <w:rsid w:val="009E2B80"/>
    <w:rsid w:val="009F10C6"/>
    <w:rsid w:val="009F2B59"/>
    <w:rsid w:val="009F4EFA"/>
    <w:rsid w:val="00A01BF8"/>
    <w:rsid w:val="00A42745"/>
    <w:rsid w:val="00A51D5B"/>
    <w:rsid w:val="00A555AA"/>
    <w:rsid w:val="00A61F8B"/>
    <w:rsid w:val="00A66301"/>
    <w:rsid w:val="00A82B24"/>
    <w:rsid w:val="00A82B68"/>
    <w:rsid w:val="00A84E12"/>
    <w:rsid w:val="00A9166B"/>
    <w:rsid w:val="00A92327"/>
    <w:rsid w:val="00A93782"/>
    <w:rsid w:val="00A9641B"/>
    <w:rsid w:val="00AC351D"/>
    <w:rsid w:val="00AD7912"/>
    <w:rsid w:val="00AE337E"/>
    <w:rsid w:val="00AE4A03"/>
    <w:rsid w:val="00AF390C"/>
    <w:rsid w:val="00B07E48"/>
    <w:rsid w:val="00B10AC3"/>
    <w:rsid w:val="00B2473E"/>
    <w:rsid w:val="00B33473"/>
    <w:rsid w:val="00B34C11"/>
    <w:rsid w:val="00B44167"/>
    <w:rsid w:val="00B52855"/>
    <w:rsid w:val="00B7690B"/>
    <w:rsid w:val="00BA2348"/>
    <w:rsid w:val="00BA499D"/>
    <w:rsid w:val="00BB7E90"/>
    <w:rsid w:val="00BE7604"/>
    <w:rsid w:val="00BF5CA4"/>
    <w:rsid w:val="00BF77D3"/>
    <w:rsid w:val="00C71E53"/>
    <w:rsid w:val="00C76F07"/>
    <w:rsid w:val="00C77E55"/>
    <w:rsid w:val="00CE4711"/>
    <w:rsid w:val="00CF461F"/>
    <w:rsid w:val="00D01BF6"/>
    <w:rsid w:val="00D05C91"/>
    <w:rsid w:val="00D16288"/>
    <w:rsid w:val="00D2135D"/>
    <w:rsid w:val="00D241A7"/>
    <w:rsid w:val="00D2690B"/>
    <w:rsid w:val="00D354A2"/>
    <w:rsid w:val="00D73689"/>
    <w:rsid w:val="00D841A3"/>
    <w:rsid w:val="00DB3300"/>
    <w:rsid w:val="00DC09DD"/>
    <w:rsid w:val="00DD3E40"/>
    <w:rsid w:val="00DD42FA"/>
    <w:rsid w:val="00DD4394"/>
    <w:rsid w:val="00DF0F65"/>
    <w:rsid w:val="00E3054D"/>
    <w:rsid w:val="00E36DCC"/>
    <w:rsid w:val="00E54A47"/>
    <w:rsid w:val="00E6172A"/>
    <w:rsid w:val="00E64F30"/>
    <w:rsid w:val="00EB0291"/>
    <w:rsid w:val="00EB2721"/>
    <w:rsid w:val="00EB3832"/>
    <w:rsid w:val="00ED1745"/>
    <w:rsid w:val="00ED3D99"/>
    <w:rsid w:val="00EE36A7"/>
    <w:rsid w:val="00F115D3"/>
    <w:rsid w:val="00F1248C"/>
    <w:rsid w:val="00F26E98"/>
    <w:rsid w:val="00F31016"/>
    <w:rsid w:val="00F42718"/>
    <w:rsid w:val="00F42ABB"/>
    <w:rsid w:val="00F660B7"/>
    <w:rsid w:val="00F700C3"/>
    <w:rsid w:val="00F75813"/>
    <w:rsid w:val="00F776CE"/>
    <w:rsid w:val="00F8398D"/>
    <w:rsid w:val="00F92CEB"/>
    <w:rsid w:val="00F97807"/>
    <w:rsid w:val="00FB3B63"/>
    <w:rsid w:val="00FC780F"/>
    <w:rsid w:val="00FD0903"/>
    <w:rsid w:val="00FD6DCE"/>
    <w:rsid w:val="00FF3A6A"/>
    <w:rsid w:val="00FF660A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81824"/>
  <w15:docId w15:val="{FC8B45A7-0C9E-49A5-A854-73CD4921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B59"/>
    <w:pPr>
      <w:spacing w:after="200" w:line="276" w:lineRule="auto"/>
    </w:pPr>
    <w:rPr>
      <w:sz w:val="22"/>
      <w:szCs w:val="22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264927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42718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824A67"/>
  </w:style>
  <w:style w:type="character" w:styleId="Hyperlink">
    <w:name w:val="Hyperlink"/>
    <w:basedOn w:val="Fontepargpadro"/>
    <w:uiPriority w:val="99"/>
    <w:unhideWhenUsed/>
    <w:rsid w:val="00017600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1760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24C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24C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24C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4C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4CA8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A8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9"/>
    <w:rsid w:val="00264927"/>
    <w:rPr>
      <w:rFonts w:ascii="Arial" w:eastAsia="Times New Roman" w:hAnsi="Arial" w:cs="Arial"/>
      <w:b/>
      <w:bCs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0A2F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customStyle="1" w:styleId="font61">
    <w:name w:val="font61"/>
    <w:basedOn w:val="Fontepargpadro"/>
    <w:rsid w:val="00F8398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3"/>
      <w:szCs w:val="23"/>
      <w:u w:val="none"/>
      <w:effect w:val="none"/>
    </w:rPr>
  </w:style>
  <w:style w:type="paragraph" w:styleId="Reviso">
    <w:name w:val="Revision"/>
    <w:hidden/>
    <w:uiPriority w:val="99"/>
    <w:semiHidden/>
    <w:rsid w:val="00377269"/>
    <w:rPr>
      <w:sz w:val="22"/>
      <w:szCs w:val="22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241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15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489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pe\Desktop\Home%20Office\Editais\Edital%20n&#186;%20010-2020%20-%20Pr&#233;-Vestibula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3EC749299E7B4DBD08C5144BCFBF0E" ma:contentTypeVersion="4" ma:contentTypeDescription="Crie um novo documento." ma:contentTypeScope="" ma:versionID="f96c549e4ecfde88dc87ef6eb77c7db8">
  <xsd:schema xmlns:xsd="http://www.w3.org/2001/XMLSchema" xmlns:xs="http://www.w3.org/2001/XMLSchema" xmlns:p="http://schemas.microsoft.com/office/2006/metadata/properties" xmlns:ns2="50a496a4-7ed8-4e2a-a5bf-342932d21d43" xmlns:ns3="307bcb8b-0b22-438d-96cf-c44402696db2" targetNamespace="http://schemas.microsoft.com/office/2006/metadata/properties" ma:root="true" ma:fieldsID="aee3dca4a9aa8c7eab48a62a0e682225" ns2:_="" ns3:_="">
    <xsd:import namespace="50a496a4-7ed8-4e2a-a5bf-342932d21d43"/>
    <xsd:import namespace="307bcb8b-0b22-438d-96cf-c44402696d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496a4-7ed8-4e2a-a5bf-342932d21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bcb8b-0b22-438d-96cf-c44402696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CADE0E-0F97-40D8-92ED-3CE543DF2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496a4-7ed8-4e2a-a5bf-342932d21d43"/>
    <ds:schemaRef ds:uri="307bcb8b-0b22-438d-96cf-c44402696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40FEE2-A92B-455A-A004-2F0DF9C209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EBAF5C-B8D8-40B4-AA14-2084EEAC88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0092F7-18F7-4514-9A89-E409286A1F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nº 010-2020 - Pré-Vestibular</Template>
  <TotalTime>4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Links>
    <vt:vector size="42" baseType="variant">
      <vt:variant>
        <vt:i4>131160</vt:i4>
      </vt:variant>
      <vt:variant>
        <vt:i4>17</vt:i4>
      </vt:variant>
      <vt:variant>
        <vt:i4>0</vt:i4>
      </vt:variant>
      <vt:variant>
        <vt:i4>5</vt:i4>
      </vt:variant>
      <vt:variant>
        <vt:lpwstr>https://www.udesc.br/cesfi/prevestibular</vt:lpwstr>
      </vt:variant>
      <vt:variant>
        <vt:lpwstr/>
      </vt:variant>
      <vt:variant>
        <vt:i4>1835034</vt:i4>
      </vt:variant>
      <vt:variant>
        <vt:i4>15</vt:i4>
      </vt:variant>
      <vt:variant>
        <vt:i4>0</vt:i4>
      </vt:variant>
      <vt:variant>
        <vt:i4>5</vt:i4>
      </vt:variant>
      <vt:variant>
        <vt:lpwstr>http://www.udesc.br/cesfi/prevestibular/</vt:lpwstr>
      </vt:variant>
      <vt:variant>
        <vt:lpwstr/>
      </vt:variant>
      <vt:variant>
        <vt:i4>1441915</vt:i4>
      </vt:variant>
      <vt:variant>
        <vt:i4>12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9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1441915</vt:i4>
      </vt:variant>
      <vt:variant>
        <vt:i4>6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6619255</vt:i4>
      </vt:variant>
      <vt:variant>
        <vt:i4>0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</dc:creator>
  <cp:lastModifiedBy>SIUNARA SIMONE RODRIGUES</cp:lastModifiedBy>
  <cp:revision>2</cp:revision>
  <cp:lastPrinted>2022-02-18T18:37:00Z</cp:lastPrinted>
  <dcterms:created xsi:type="dcterms:W3CDTF">2023-10-16T12:33:00Z</dcterms:created>
  <dcterms:modified xsi:type="dcterms:W3CDTF">2023-10-16T12:33:00Z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0x010100183EC749299E7B4DBD08C5144BCFBF0E</vt:lpwstr>
  </property>
</Properties>
</file>