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0AF1" w14:textId="54236E20" w:rsidR="009F2B59" w:rsidRDefault="009F2B59" w:rsidP="009F2B59">
      <w:pPr>
        <w:jc w:val="center"/>
        <w:rPr>
          <w:rFonts w:ascii="Arial" w:hAnsi="Arial" w:cs="Arial"/>
          <w:b/>
          <w:bCs/>
          <w:lang w:val="pt-BR"/>
        </w:rPr>
      </w:pPr>
      <w:r>
        <w:rPr>
          <w:rFonts w:ascii="Verdana" w:hAnsi="Verdana"/>
          <w:b/>
          <w:bCs/>
          <w:lang w:val="pt-BR"/>
        </w:rPr>
        <w:t>Anexo II</w:t>
      </w:r>
      <w:r>
        <w:rPr>
          <w:rFonts w:ascii="Verdana" w:hAnsi="Verdana"/>
          <w:b/>
          <w:bCs/>
          <w:lang w:val="pt-BR"/>
        </w:rPr>
        <w:br/>
      </w:r>
      <w:r w:rsidRPr="009F2B59">
        <w:rPr>
          <w:rFonts w:ascii="Arial" w:hAnsi="Arial" w:cs="Arial"/>
          <w:b/>
          <w:bCs/>
          <w:lang w:val="pt-BR"/>
        </w:rPr>
        <w:t>Termo de responsabilidade financeira</w:t>
      </w:r>
      <w:r>
        <w:rPr>
          <w:rFonts w:ascii="Arial" w:hAnsi="Arial" w:cs="Arial"/>
          <w:b/>
          <w:bCs/>
          <w:lang w:val="pt-BR"/>
        </w:rPr>
        <w:t xml:space="preserve"> </w:t>
      </w:r>
    </w:p>
    <w:p w14:paraId="2F58B3C1" w14:textId="77777777" w:rsidR="009F2B59" w:rsidRPr="009F2B59" w:rsidRDefault="009F2B59" w:rsidP="009F2B59">
      <w:pPr>
        <w:jc w:val="center"/>
        <w:rPr>
          <w:rFonts w:ascii="Verdana" w:hAnsi="Verdana"/>
          <w:b/>
          <w:bCs/>
          <w:lang w:val="pt-BR"/>
        </w:rPr>
      </w:pPr>
    </w:p>
    <w:p w14:paraId="25E9185C" w14:textId="77777777" w:rsidR="009F2B59" w:rsidRPr="009F2B59" w:rsidRDefault="009F2B59" w:rsidP="009F2B59">
      <w:pPr>
        <w:spacing w:after="0" w:line="360" w:lineRule="auto"/>
        <w:jc w:val="both"/>
        <w:rPr>
          <w:rFonts w:ascii="Arial" w:hAnsi="Arial" w:cs="Arial"/>
          <w:lang w:val="pt-BR" w:eastAsia="pt-BR"/>
        </w:rPr>
      </w:pPr>
    </w:p>
    <w:p w14:paraId="46967599" w14:textId="7C979A89" w:rsidR="009F2B59" w:rsidRPr="009F2B59" w:rsidRDefault="009F2B59" w:rsidP="009F2B59">
      <w:pPr>
        <w:spacing w:after="0" w:line="360" w:lineRule="auto"/>
        <w:jc w:val="both"/>
        <w:rPr>
          <w:rFonts w:ascii="Arial" w:hAnsi="Arial" w:cs="Arial"/>
          <w:lang w:val="pt-BR" w:eastAsia="pt-BR"/>
        </w:rPr>
      </w:pPr>
      <w:r w:rsidRPr="009F2B59">
        <w:rPr>
          <w:rFonts w:ascii="Arial" w:hAnsi="Arial" w:cs="Arial"/>
          <w:lang w:val="pt-BR" w:eastAsia="pt-BR"/>
        </w:rPr>
        <w:t xml:space="preserve">Eu </w:t>
      </w:r>
      <w:r w:rsidRPr="009F2B59">
        <w:rPr>
          <w:rFonts w:ascii="Arial" w:hAnsi="Arial" w:cs="Arial"/>
          <w:i/>
          <w:lang w:val="pt-BR" w:eastAsia="pt-BR"/>
        </w:rPr>
        <w:t>(Nome completo do responsável financeiro),</w:t>
      </w:r>
      <w:r w:rsidRPr="009F2B59">
        <w:rPr>
          <w:rFonts w:ascii="Arial" w:hAnsi="Arial" w:cs="Arial"/>
          <w:lang w:val="pt-BR" w:eastAsia="pt-BR"/>
        </w:rPr>
        <w:t xml:space="preserve"> ................................................................................................, </w:t>
      </w:r>
      <w:r>
        <w:rPr>
          <w:rFonts w:ascii="Arial" w:hAnsi="Arial" w:cs="Arial"/>
          <w:lang w:val="pt-BR" w:eastAsia="pt-BR"/>
        </w:rPr>
        <w:t>declaro</w:t>
      </w:r>
      <w:r w:rsidRPr="009F2B59">
        <w:rPr>
          <w:rFonts w:ascii="Arial" w:hAnsi="Arial" w:cs="Arial"/>
          <w:lang w:val="pt-BR" w:eastAsia="pt-BR"/>
        </w:rPr>
        <w:t xml:space="preserve"> para fins de inscrição no Programa de Mobilidade Nacional da UDESC Balneário Camboriú com a Fundação Getúlio Vargas – FGV/EAESP, que assumo inteira responsabilidade em financiar</w:t>
      </w:r>
      <w:r>
        <w:rPr>
          <w:rFonts w:ascii="Arial" w:hAnsi="Arial" w:cs="Arial"/>
          <w:lang w:val="pt-BR" w:eastAsia="pt-BR"/>
        </w:rPr>
        <w:t xml:space="preserve"> despesas do estudante  </w:t>
      </w:r>
      <w:r w:rsidRPr="009F2B59">
        <w:rPr>
          <w:rFonts w:ascii="Arial" w:hAnsi="Arial" w:cs="Arial"/>
          <w:lang w:val="pt-BR" w:eastAsia="pt-BR"/>
        </w:rPr>
        <w:t xml:space="preserve">.............................................................................................., enquanto durar a mobilidade, no </w:t>
      </w:r>
      <w:r w:rsidR="00CF461F">
        <w:rPr>
          <w:rFonts w:ascii="Arial" w:hAnsi="Arial" w:cs="Arial"/>
          <w:lang w:val="pt-BR" w:eastAsia="pt-BR"/>
        </w:rPr>
        <w:t>segundo</w:t>
      </w:r>
      <w:r w:rsidRPr="009F2B59">
        <w:rPr>
          <w:rFonts w:ascii="Arial" w:hAnsi="Arial" w:cs="Arial"/>
          <w:lang w:val="pt-BR" w:eastAsia="pt-BR"/>
        </w:rPr>
        <w:t xml:space="preserve"> semestre de 2023.</w:t>
      </w:r>
    </w:p>
    <w:p w14:paraId="152A4C05" w14:textId="77777777" w:rsidR="009F2B59" w:rsidRPr="009F2B59" w:rsidRDefault="009F2B59" w:rsidP="009F2B59">
      <w:pPr>
        <w:spacing w:after="0" w:line="240" w:lineRule="auto"/>
        <w:rPr>
          <w:rFonts w:ascii="Arial" w:hAnsi="Arial" w:cs="Arial"/>
          <w:lang w:val="pt-BR" w:eastAsia="pt-BR"/>
        </w:rPr>
      </w:pPr>
    </w:p>
    <w:p w14:paraId="12B322B4" w14:textId="77777777" w:rsidR="009F2B59" w:rsidRPr="009F2B59" w:rsidRDefault="009F2B59" w:rsidP="009F2B59">
      <w:pPr>
        <w:spacing w:after="0" w:line="240" w:lineRule="auto"/>
        <w:rPr>
          <w:rFonts w:ascii="Arial" w:hAnsi="Arial" w:cs="Arial"/>
          <w:lang w:val="pt-BR" w:eastAsia="pt-BR"/>
        </w:rPr>
      </w:pPr>
    </w:p>
    <w:p w14:paraId="7D47006B" w14:textId="77777777" w:rsidR="009F2B59" w:rsidRPr="009F2B59" w:rsidRDefault="009F2B59" w:rsidP="009F2B59">
      <w:pPr>
        <w:spacing w:after="0" w:line="240" w:lineRule="auto"/>
        <w:rPr>
          <w:rFonts w:ascii="Arial" w:hAnsi="Arial" w:cs="Arial"/>
          <w:lang w:val="pt-BR" w:eastAsia="pt-BR"/>
        </w:rPr>
      </w:pPr>
    </w:p>
    <w:p w14:paraId="27E80F72" w14:textId="77777777" w:rsidR="009F2B59" w:rsidRPr="009F2B59" w:rsidRDefault="009F2B59" w:rsidP="009F2B59">
      <w:pPr>
        <w:spacing w:after="0" w:line="240" w:lineRule="auto"/>
        <w:rPr>
          <w:rFonts w:ascii="Arial" w:hAnsi="Arial" w:cs="Arial"/>
          <w:lang w:val="pt-BR" w:eastAsia="pt-BR"/>
        </w:rPr>
      </w:pPr>
      <w:r w:rsidRPr="009F2B59">
        <w:rPr>
          <w:rFonts w:ascii="Arial" w:hAnsi="Arial" w:cs="Arial"/>
          <w:lang w:val="pt-BR" w:eastAsia="pt-BR"/>
        </w:rPr>
        <w:t>Declaro que poderei cumprir com esse compromisso.</w:t>
      </w:r>
    </w:p>
    <w:p w14:paraId="0CA54496" w14:textId="77777777" w:rsidR="009F2B59" w:rsidRPr="009F2B59" w:rsidRDefault="009F2B59" w:rsidP="009F2B59">
      <w:pPr>
        <w:spacing w:after="0" w:line="240" w:lineRule="auto"/>
        <w:rPr>
          <w:rFonts w:ascii="Arial" w:hAnsi="Arial" w:cs="Arial"/>
          <w:lang w:val="pt-BR" w:eastAsia="pt-BR"/>
        </w:rPr>
      </w:pPr>
    </w:p>
    <w:p w14:paraId="3B44DC80" w14:textId="77777777" w:rsidR="009F2B59" w:rsidRPr="009F2B59" w:rsidRDefault="009F2B59" w:rsidP="009F2B59">
      <w:pPr>
        <w:spacing w:after="0" w:line="240" w:lineRule="auto"/>
        <w:rPr>
          <w:rFonts w:ascii="Arial" w:hAnsi="Arial" w:cs="Arial"/>
          <w:lang w:val="pt-BR" w:eastAsia="pt-BR"/>
        </w:rPr>
      </w:pPr>
    </w:p>
    <w:p w14:paraId="5BCBE234" w14:textId="77777777" w:rsidR="009F2B59" w:rsidRPr="009F2B59" w:rsidRDefault="009F2B59" w:rsidP="009F2B59">
      <w:pPr>
        <w:spacing w:after="0" w:line="240" w:lineRule="auto"/>
        <w:rPr>
          <w:rFonts w:ascii="Arial" w:hAnsi="Arial" w:cs="Arial"/>
          <w:lang w:val="pt-BR" w:eastAsia="pt-BR"/>
        </w:rPr>
      </w:pPr>
    </w:p>
    <w:p w14:paraId="37B1DE93" w14:textId="77777777" w:rsidR="009F2B59" w:rsidRPr="009F2B59" w:rsidRDefault="009F2B59" w:rsidP="009F2B59">
      <w:pPr>
        <w:spacing w:after="0" w:line="240" w:lineRule="auto"/>
        <w:rPr>
          <w:rFonts w:ascii="Arial" w:hAnsi="Arial" w:cs="Arial"/>
          <w:lang w:val="pt-BR" w:eastAsia="pt-BR"/>
        </w:rPr>
      </w:pPr>
    </w:p>
    <w:p w14:paraId="3DB486A4" w14:textId="77777777" w:rsidR="009F2B59" w:rsidRPr="009F2B59" w:rsidRDefault="009F2B59" w:rsidP="009F2B59">
      <w:pPr>
        <w:spacing w:after="0" w:line="240" w:lineRule="auto"/>
        <w:rPr>
          <w:rFonts w:ascii="Arial" w:hAnsi="Arial" w:cs="Arial"/>
          <w:lang w:val="pt-BR" w:eastAsia="pt-BR"/>
        </w:rPr>
      </w:pPr>
    </w:p>
    <w:p w14:paraId="519E283B" w14:textId="3918E0F1" w:rsidR="009F2B59" w:rsidRPr="009F2B59" w:rsidRDefault="009F2B59" w:rsidP="009F2B59">
      <w:pPr>
        <w:spacing w:after="0" w:line="240" w:lineRule="auto"/>
        <w:rPr>
          <w:rFonts w:ascii="Arial" w:hAnsi="Arial" w:cs="Arial"/>
          <w:lang w:eastAsia="pt-BR"/>
        </w:rPr>
      </w:pPr>
      <w:proofErr w:type="spellStart"/>
      <w:r w:rsidRPr="009F2B59">
        <w:rPr>
          <w:rFonts w:ascii="Arial" w:hAnsi="Arial" w:cs="Arial"/>
          <w:lang w:eastAsia="pt-BR"/>
        </w:rPr>
        <w:t>Balneário</w:t>
      </w:r>
      <w:proofErr w:type="spellEnd"/>
      <w:r w:rsidRPr="009F2B59">
        <w:rPr>
          <w:rFonts w:ascii="Arial" w:hAnsi="Arial" w:cs="Arial"/>
          <w:lang w:eastAsia="pt-BR"/>
        </w:rPr>
        <w:t xml:space="preserve"> </w:t>
      </w:r>
      <w:proofErr w:type="spellStart"/>
      <w:proofErr w:type="gramStart"/>
      <w:r w:rsidRPr="009F2B59">
        <w:rPr>
          <w:rFonts w:ascii="Arial" w:hAnsi="Arial" w:cs="Arial"/>
          <w:lang w:eastAsia="pt-BR"/>
        </w:rPr>
        <w:t>Camboriú</w:t>
      </w:r>
      <w:proofErr w:type="spellEnd"/>
      <w:r w:rsidRPr="009F2B59">
        <w:rPr>
          <w:rFonts w:ascii="Arial" w:hAnsi="Arial" w:cs="Arial"/>
          <w:lang w:eastAsia="pt-BR"/>
        </w:rPr>
        <w:t>,_</w:t>
      </w:r>
      <w:proofErr w:type="gramEnd"/>
      <w:r w:rsidRPr="009F2B59">
        <w:rPr>
          <w:rFonts w:ascii="Arial" w:hAnsi="Arial" w:cs="Arial"/>
          <w:lang w:eastAsia="pt-BR"/>
        </w:rPr>
        <w:t>___</w:t>
      </w:r>
      <w:proofErr w:type="spellStart"/>
      <w:r w:rsidRPr="009F2B59">
        <w:rPr>
          <w:rFonts w:ascii="Arial" w:hAnsi="Arial" w:cs="Arial"/>
          <w:lang w:eastAsia="pt-BR"/>
        </w:rPr>
        <w:t>de______________de</w:t>
      </w:r>
      <w:proofErr w:type="spellEnd"/>
      <w:r w:rsidRPr="009F2B59">
        <w:rPr>
          <w:rFonts w:ascii="Arial" w:hAnsi="Arial" w:cs="Arial"/>
          <w:lang w:eastAsia="pt-BR"/>
        </w:rPr>
        <w:t>______.</w:t>
      </w:r>
    </w:p>
    <w:p w14:paraId="3B7A336E" w14:textId="77777777" w:rsidR="009F2B59" w:rsidRPr="009F2B59" w:rsidRDefault="009F2B59" w:rsidP="009F2B59">
      <w:pPr>
        <w:spacing w:after="0" w:line="240" w:lineRule="auto"/>
        <w:jc w:val="center"/>
        <w:rPr>
          <w:rFonts w:ascii="Arial" w:hAnsi="Arial" w:cs="Arial"/>
          <w:lang w:eastAsia="pt-BR"/>
        </w:rPr>
      </w:pPr>
    </w:p>
    <w:p w14:paraId="16410961" w14:textId="77777777" w:rsidR="009F2B59" w:rsidRPr="000D52E2" w:rsidRDefault="009F2B59" w:rsidP="000D52E2">
      <w:pPr>
        <w:jc w:val="center"/>
        <w:rPr>
          <w:rFonts w:ascii="Verdana" w:hAnsi="Verdana"/>
          <w:b/>
          <w:bCs/>
          <w:lang w:val="pt-BR"/>
        </w:rPr>
      </w:pPr>
    </w:p>
    <w:sectPr w:rsidR="009F2B59" w:rsidRPr="000D52E2" w:rsidSect="008F0DD9">
      <w:headerReference w:type="default" r:id="rId11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A175E" w14:textId="77777777" w:rsidR="000E2AA2" w:rsidRDefault="000E2AA2" w:rsidP="00A82B24">
      <w:pPr>
        <w:spacing w:after="0" w:line="240" w:lineRule="auto"/>
      </w:pPr>
      <w:r>
        <w:separator/>
      </w:r>
    </w:p>
  </w:endnote>
  <w:endnote w:type="continuationSeparator" w:id="0">
    <w:p w14:paraId="1C3C10A7" w14:textId="77777777" w:rsidR="000E2AA2" w:rsidRDefault="000E2AA2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ADC6D" w14:textId="77777777" w:rsidR="000E2AA2" w:rsidRDefault="000E2AA2" w:rsidP="00A82B24">
      <w:pPr>
        <w:spacing w:after="0" w:line="240" w:lineRule="auto"/>
      </w:pPr>
      <w:r>
        <w:separator/>
      </w:r>
    </w:p>
  </w:footnote>
  <w:footnote w:type="continuationSeparator" w:id="0">
    <w:p w14:paraId="14B08655" w14:textId="77777777" w:rsidR="000E2AA2" w:rsidRDefault="000E2AA2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CB76" w14:textId="77777777" w:rsidR="00A82B24" w:rsidRDefault="0028763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0B5C3DED" wp14:editId="6CC06837">
          <wp:simplePos x="0" y="0"/>
          <wp:positionH relativeFrom="column">
            <wp:posOffset>-710565</wp:posOffset>
          </wp:positionH>
          <wp:positionV relativeFrom="paragraph">
            <wp:posOffset>-436245</wp:posOffset>
          </wp:positionV>
          <wp:extent cx="7560310" cy="10685145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*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CCB3C2A"/>
    <w:multiLevelType w:val="hybridMultilevel"/>
    <w:tmpl w:val="86747302"/>
    <w:lvl w:ilvl="0" w:tplc="1EDE6A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883578"/>
    <w:multiLevelType w:val="hybridMultilevel"/>
    <w:tmpl w:val="00E80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2468"/>
    <w:multiLevelType w:val="hybridMultilevel"/>
    <w:tmpl w:val="3ED024DC"/>
    <w:lvl w:ilvl="0" w:tplc="33C0DA6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F52797D"/>
    <w:multiLevelType w:val="hybridMultilevel"/>
    <w:tmpl w:val="E09ECDE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4AB0489"/>
    <w:multiLevelType w:val="hybridMultilevel"/>
    <w:tmpl w:val="36666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B4D3D"/>
    <w:multiLevelType w:val="hybridMultilevel"/>
    <w:tmpl w:val="1E10BEF6"/>
    <w:lvl w:ilvl="0" w:tplc="80AE1926">
      <w:start w:val="1"/>
      <w:numFmt w:val="decimal"/>
      <w:lvlText w:val="%1.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C1203AA"/>
    <w:multiLevelType w:val="hybridMultilevel"/>
    <w:tmpl w:val="1C1A5C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14649"/>
    <w:multiLevelType w:val="hybridMultilevel"/>
    <w:tmpl w:val="F5881B6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26C63"/>
    <w:multiLevelType w:val="hybridMultilevel"/>
    <w:tmpl w:val="09D82452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C7E08DF"/>
    <w:multiLevelType w:val="hybridMultilevel"/>
    <w:tmpl w:val="02062320"/>
    <w:lvl w:ilvl="0" w:tplc="8E0E3D0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0BD767F"/>
    <w:multiLevelType w:val="hybridMultilevel"/>
    <w:tmpl w:val="BB8A359E"/>
    <w:lvl w:ilvl="0" w:tplc="5AD65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770079"/>
    <w:multiLevelType w:val="multilevel"/>
    <w:tmpl w:val="4C802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numFmt w:val="lowerLetter"/>
      <w:isLgl/>
      <w:lvlText w:val="%3)"/>
      <w:lvlJc w:val="left"/>
      <w:pPr>
        <w:ind w:left="1080" w:hanging="720"/>
      </w:pPr>
      <w:rPr>
        <w:rFonts w:ascii="Cambria" w:eastAsiaTheme="minorHAnsi" w:hAnsi="Cambria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22490637">
    <w:abstractNumId w:val="2"/>
  </w:num>
  <w:num w:numId="2" w16cid:durableId="1781756302">
    <w:abstractNumId w:val="5"/>
  </w:num>
  <w:num w:numId="3" w16cid:durableId="712733587">
    <w:abstractNumId w:val="12"/>
  </w:num>
  <w:num w:numId="4" w16cid:durableId="1057631571">
    <w:abstractNumId w:val="1"/>
  </w:num>
  <w:num w:numId="5" w16cid:durableId="68306751">
    <w:abstractNumId w:val="8"/>
  </w:num>
  <w:num w:numId="6" w16cid:durableId="1346974804">
    <w:abstractNumId w:val="7"/>
  </w:num>
  <w:num w:numId="7" w16cid:durableId="331760282">
    <w:abstractNumId w:val="11"/>
  </w:num>
  <w:num w:numId="8" w16cid:durableId="1102651529">
    <w:abstractNumId w:val="10"/>
  </w:num>
  <w:num w:numId="9" w16cid:durableId="269900303">
    <w:abstractNumId w:val="9"/>
  </w:num>
  <w:num w:numId="10" w16cid:durableId="1883711561">
    <w:abstractNumId w:val="3"/>
  </w:num>
  <w:num w:numId="11" w16cid:durableId="594746206">
    <w:abstractNumId w:val="4"/>
  </w:num>
  <w:num w:numId="12" w16cid:durableId="5750902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16396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31"/>
    <w:rsid w:val="00002302"/>
    <w:rsid w:val="00005CC0"/>
    <w:rsid w:val="00017600"/>
    <w:rsid w:val="00024CA8"/>
    <w:rsid w:val="0004698B"/>
    <w:rsid w:val="00096855"/>
    <w:rsid w:val="000A2B3A"/>
    <w:rsid w:val="000A2F99"/>
    <w:rsid w:val="000B0F03"/>
    <w:rsid w:val="000B4E58"/>
    <w:rsid w:val="000C43EF"/>
    <w:rsid w:val="000C4E6B"/>
    <w:rsid w:val="000C58F0"/>
    <w:rsid w:val="000D52E2"/>
    <w:rsid w:val="000E2AA2"/>
    <w:rsid w:val="000E334A"/>
    <w:rsid w:val="000E5BD7"/>
    <w:rsid w:val="00103FF8"/>
    <w:rsid w:val="00105A25"/>
    <w:rsid w:val="00110057"/>
    <w:rsid w:val="00112EAF"/>
    <w:rsid w:val="00142BF1"/>
    <w:rsid w:val="00171F86"/>
    <w:rsid w:val="00176DB8"/>
    <w:rsid w:val="001834BE"/>
    <w:rsid w:val="001D1E44"/>
    <w:rsid w:val="001E202C"/>
    <w:rsid w:val="001E6739"/>
    <w:rsid w:val="00211498"/>
    <w:rsid w:val="0021784B"/>
    <w:rsid w:val="002417E5"/>
    <w:rsid w:val="00264927"/>
    <w:rsid w:val="00287631"/>
    <w:rsid w:val="0029409A"/>
    <w:rsid w:val="002A30F3"/>
    <w:rsid w:val="00377269"/>
    <w:rsid w:val="003A223C"/>
    <w:rsid w:val="003A36B1"/>
    <w:rsid w:val="003C2B4C"/>
    <w:rsid w:val="003E4ADD"/>
    <w:rsid w:val="00403C16"/>
    <w:rsid w:val="004128DC"/>
    <w:rsid w:val="00450D79"/>
    <w:rsid w:val="004626CD"/>
    <w:rsid w:val="00465046"/>
    <w:rsid w:val="00466F33"/>
    <w:rsid w:val="0048345B"/>
    <w:rsid w:val="004A3BC0"/>
    <w:rsid w:val="004B3C69"/>
    <w:rsid w:val="004C64D7"/>
    <w:rsid w:val="004D47C2"/>
    <w:rsid w:val="0050407A"/>
    <w:rsid w:val="00542128"/>
    <w:rsid w:val="005575DD"/>
    <w:rsid w:val="00567FEC"/>
    <w:rsid w:val="00595BE2"/>
    <w:rsid w:val="005A47CF"/>
    <w:rsid w:val="005E0962"/>
    <w:rsid w:val="005E6391"/>
    <w:rsid w:val="005F4E10"/>
    <w:rsid w:val="005F6FB3"/>
    <w:rsid w:val="00601B1F"/>
    <w:rsid w:val="00612B8A"/>
    <w:rsid w:val="00623321"/>
    <w:rsid w:val="00631378"/>
    <w:rsid w:val="00636A39"/>
    <w:rsid w:val="00636B59"/>
    <w:rsid w:val="00651B1F"/>
    <w:rsid w:val="00651B80"/>
    <w:rsid w:val="006558A9"/>
    <w:rsid w:val="0068443C"/>
    <w:rsid w:val="006868B1"/>
    <w:rsid w:val="00686C81"/>
    <w:rsid w:val="006B029C"/>
    <w:rsid w:val="006B276C"/>
    <w:rsid w:val="00700868"/>
    <w:rsid w:val="00705C0A"/>
    <w:rsid w:val="00736A79"/>
    <w:rsid w:val="00753F6A"/>
    <w:rsid w:val="00763D14"/>
    <w:rsid w:val="007A552E"/>
    <w:rsid w:val="007E2FB1"/>
    <w:rsid w:val="00804172"/>
    <w:rsid w:val="00811B76"/>
    <w:rsid w:val="00824A67"/>
    <w:rsid w:val="0082678D"/>
    <w:rsid w:val="00836A82"/>
    <w:rsid w:val="008459BA"/>
    <w:rsid w:val="00870CED"/>
    <w:rsid w:val="008A3F08"/>
    <w:rsid w:val="008C2483"/>
    <w:rsid w:val="008F0DD9"/>
    <w:rsid w:val="009561BE"/>
    <w:rsid w:val="009A239E"/>
    <w:rsid w:val="009B08BC"/>
    <w:rsid w:val="009B11F1"/>
    <w:rsid w:val="009B6F4F"/>
    <w:rsid w:val="009D12DA"/>
    <w:rsid w:val="009E135C"/>
    <w:rsid w:val="009E1455"/>
    <w:rsid w:val="009E2B80"/>
    <w:rsid w:val="009F10C6"/>
    <w:rsid w:val="009F2B59"/>
    <w:rsid w:val="009F4EFA"/>
    <w:rsid w:val="00A01BF8"/>
    <w:rsid w:val="00A42745"/>
    <w:rsid w:val="00A51D5B"/>
    <w:rsid w:val="00A555AA"/>
    <w:rsid w:val="00A61F8B"/>
    <w:rsid w:val="00A66301"/>
    <w:rsid w:val="00A82B24"/>
    <w:rsid w:val="00A82B68"/>
    <w:rsid w:val="00A84E12"/>
    <w:rsid w:val="00A9166B"/>
    <w:rsid w:val="00A92327"/>
    <w:rsid w:val="00A93782"/>
    <w:rsid w:val="00A9641B"/>
    <w:rsid w:val="00AC351D"/>
    <w:rsid w:val="00AD7912"/>
    <w:rsid w:val="00AE337E"/>
    <w:rsid w:val="00AE4A03"/>
    <w:rsid w:val="00AF390C"/>
    <w:rsid w:val="00B07E48"/>
    <w:rsid w:val="00B10AC3"/>
    <w:rsid w:val="00B2473E"/>
    <w:rsid w:val="00B33473"/>
    <w:rsid w:val="00B34C11"/>
    <w:rsid w:val="00B44167"/>
    <w:rsid w:val="00B52855"/>
    <w:rsid w:val="00B7690B"/>
    <w:rsid w:val="00BA2348"/>
    <w:rsid w:val="00BA499D"/>
    <w:rsid w:val="00BB7E90"/>
    <w:rsid w:val="00BC2C40"/>
    <w:rsid w:val="00BE7604"/>
    <w:rsid w:val="00BF5CA4"/>
    <w:rsid w:val="00BF77D3"/>
    <w:rsid w:val="00C71E53"/>
    <w:rsid w:val="00C76F07"/>
    <w:rsid w:val="00C77E55"/>
    <w:rsid w:val="00CE4711"/>
    <w:rsid w:val="00CF461F"/>
    <w:rsid w:val="00D01BF6"/>
    <w:rsid w:val="00D05C91"/>
    <w:rsid w:val="00D16288"/>
    <w:rsid w:val="00D2135D"/>
    <w:rsid w:val="00D241A7"/>
    <w:rsid w:val="00D2690B"/>
    <w:rsid w:val="00D354A2"/>
    <w:rsid w:val="00D73689"/>
    <w:rsid w:val="00D841A3"/>
    <w:rsid w:val="00DB3300"/>
    <w:rsid w:val="00DC09DD"/>
    <w:rsid w:val="00DD3E40"/>
    <w:rsid w:val="00DD42FA"/>
    <w:rsid w:val="00DD4394"/>
    <w:rsid w:val="00DF0F65"/>
    <w:rsid w:val="00E3054D"/>
    <w:rsid w:val="00E36DCC"/>
    <w:rsid w:val="00E54A47"/>
    <w:rsid w:val="00E6172A"/>
    <w:rsid w:val="00E64F30"/>
    <w:rsid w:val="00EB0291"/>
    <w:rsid w:val="00EB2721"/>
    <w:rsid w:val="00EB3832"/>
    <w:rsid w:val="00ED1745"/>
    <w:rsid w:val="00ED3D99"/>
    <w:rsid w:val="00EE36A7"/>
    <w:rsid w:val="00F115D3"/>
    <w:rsid w:val="00F1248C"/>
    <w:rsid w:val="00F26E98"/>
    <w:rsid w:val="00F31016"/>
    <w:rsid w:val="00F42718"/>
    <w:rsid w:val="00F42ABB"/>
    <w:rsid w:val="00F660B7"/>
    <w:rsid w:val="00F700C3"/>
    <w:rsid w:val="00F75813"/>
    <w:rsid w:val="00F776CE"/>
    <w:rsid w:val="00F8398D"/>
    <w:rsid w:val="00F92CEB"/>
    <w:rsid w:val="00F97807"/>
    <w:rsid w:val="00FB3B63"/>
    <w:rsid w:val="00FC780F"/>
    <w:rsid w:val="00FD0903"/>
    <w:rsid w:val="00FD6DCE"/>
    <w:rsid w:val="00FF3A6A"/>
    <w:rsid w:val="00FF660A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81824"/>
  <w15:docId w15:val="{FC8B45A7-0C9E-49A5-A854-73CD4921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B59"/>
    <w:pPr>
      <w:spacing w:after="200" w:line="276" w:lineRule="auto"/>
    </w:pPr>
    <w:rPr>
      <w:sz w:val="22"/>
      <w:szCs w:val="22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264927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F42718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824A67"/>
  </w:style>
  <w:style w:type="character" w:styleId="Hyperlink">
    <w:name w:val="Hyperlink"/>
    <w:basedOn w:val="Fontepargpadro"/>
    <w:uiPriority w:val="99"/>
    <w:unhideWhenUsed/>
    <w:rsid w:val="00017600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1760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24C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24C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24C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4C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4CA8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A8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9"/>
    <w:rsid w:val="00264927"/>
    <w:rPr>
      <w:rFonts w:ascii="Arial" w:eastAsia="Times New Roman" w:hAnsi="Arial" w:cs="Arial"/>
      <w:b/>
      <w:bCs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0A2F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customStyle="1" w:styleId="font61">
    <w:name w:val="font61"/>
    <w:basedOn w:val="Fontepargpadro"/>
    <w:rsid w:val="00F8398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3"/>
      <w:szCs w:val="23"/>
      <w:u w:val="none"/>
      <w:effect w:val="none"/>
    </w:rPr>
  </w:style>
  <w:style w:type="paragraph" w:styleId="Reviso">
    <w:name w:val="Revision"/>
    <w:hidden/>
    <w:uiPriority w:val="99"/>
    <w:semiHidden/>
    <w:rsid w:val="00377269"/>
    <w:rPr>
      <w:sz w:val="22"/>
      <w:szCs w:val="22"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241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715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489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pe\Desktop\Home%20Office\Editais\Edital%20n&#186;%20010-2020%20-%20Pr&#233;-Vestibula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3EC749299E7B4DBD08C5144BCFBF0E" ma:contentTypeVersion="4" ma:contentTypeDescription="Crie um novo documento." ma:contentTypeScope="" ma:versionID="f96c549e4ecfde88dc87ef6eb77c7db8">
  <xsd:schema xmlns:xsd="http://www.w3.org/2001/XMLSchema" xmlns:xs="http://www.w3.org/2001/XMLSchema" xmlns:p="http://schemas.microsoft.com/office/2006/metadata/properties" xmlns:ns2="50a496a4-7ed8-4e2a-a5bf-342932d21d43" xmlns:ns3="307bcb8b-0b22-438d-96cf-c44402696db2" targetNamespace="http://schemas.microsoft.com/office/2006/metadata/properties" ma:root="true" ma:fieldsID="aee3dca4a9aa8c7eab48a62a0e682225" ns2:_="" ns3:_="">
    <xsd:import namespace="50a496a4-7ed8-4e2a-a5bf-342932d21d43"/>
    <xsd:import namespace="307bcb8b-0b22-438d-96cf-c44402696d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496a4-7ed8-4e2a-a5bf-342932d21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bcb8b-0b22-438d-96cf-c44402696d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092F7-18F7-4514-9A89-E409286A1F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EBAF5C-B8D8-40B4-AA14-2084EEAC88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40FEE2-A92B-455A-A004-2F0DF9C209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CADE0E-0F97-40D8-92ED-3CE543DF2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496a4-7ed8-4e2a-a5bf-342932d21d43"/>
    <ds:schemaRef ds:uri="307bcb8b-0b22-438d-96cf-c44402696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nº 010-2020 - Pré-Vestibular</Template>
  <TotalTime>1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Links>
    <vt:vector size="42" baseType="variant">
      <vt:variant>
        <vt:i4>131160</vt:i4>
      </vt:variant>
      <vt:variant>
        <vt:i4>17</vt:i4>
      </vt:variant>
      <vt:variant>
        <vt:i4>0</vt:i4>
      </vt:variant>
      <vt:variant>
        <vt:i4>5</vt:i4>
      </vt:variant>
      <vt:variant>
        <vt:lpwstr>https://www.udesc.br/cesfi/prevestibular</vt:lpwstr>
      </vt:variant>
      <vt:variant>
        <vt:lpwstr/>
      </vt:variant>
      <vt:variant>
        <vt:i4>1835034</vt:i4>
      </vt:variant>
      <vt:variant>
        <vt:i4>15</vt:i4>
      </vt:variant>
      <vt:variant>
        <vt:i4>0</vt:i4>
      </vt:variant>
      <vt:variant>
        <vt:i4>5</vt:i4>
      </vt:variant>
      <vt:variant>
        <vt:lpwstr>http://www.udesc.br/cesfi/prevestibular/</vt:lpwstr>
      </vt:variant>
      <vt:variant>
        <vt:lpwstr/>
      </vt:variant>
      <vt:variant>
        <vt:i4>1441915</vt:i4>
      </vt:variant>
      <vt:variant>
        <vt:i4>12</vt:i4>
      </vt:variant>
      <vt:variant>
        <vt:i4>0</vt:i4>
      </vt:variant>
      <vt:variant>
        <vt:i4>5</vt:i4>
      </vt:variant>
      <vt:variant>
        <vt:lpwstr>mailto:dex.cesfi@udesc.br</vt:lpwstr>
      </vt:variant>
      <vt:variant>
        <vt:lpwstr/>
      </vt:variant>
      <vt:variant>
        <vt:i4>6619255</vt:i4>
      </vt:variant>
      <vt:variant>
        <vt:i4>9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  <vt:variant>
        <vt:i4>1441915</vt:i4>
      </vt:variant>
      <vt:variant>
        <vt:i4>6</vt:i4>
      </vt:variant>
      <vt:variant>
        <vt:i4>0</vt:i4>
      </vt:variant>
      <vt:variant>
        <vt:i4>5</vt:i4>
      </vt:variant>
      <vt:variant>
        <vt:lpwstr>mailto:dex.cesfi@udesc.br</vt:lpwstr>
      </vt:variant>
      <vt:variant>
        <vt:lpwstr/>
      </vt:variant>
      <vt:variant>
        <vt:i4>6619255</vt:i4>
      </vt:variant>
      <vt:variant>
        <vt:i4>3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  <vt:variant>
        <vt:i4>6619255</vt:i4>
      </vt:variant>
      <vt:variant>
        <vt:i4>0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</dc:creator>
  <cp:lastModifiedBy>SIUNARA SIMONE RODRIGUES</cp:lastModifiedBy>
  <cp:revision>2</cp:revision>
  <cp:lastPrinted>2022-02-18T18:37:00Z</cp:lastPrinted>
  <dcterms:created xsi:type="dcterms:W3CDTF">2023-10-16T12:34:00Z</dcterms:created>
  <dcterms:modified xsi:type="dcterms:W3CDTF">2023-10-16T12:34:00Z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0x010100183EC749299E7B4DBD08C5144BCFBF0E</vt:lpwstr>
  </property>
</Properties>
</file>