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3206" w14:textId="77777777" w:rsidR="00F5501F" w:rsidRDefault="00F5501F" w:rsidP="00F5501F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Verdana" w:hAnsi="Verdana"/>
          <w:b/>
          <w:bCs/>
          <w:lang w:val="pt-BR"/>
        </w:rPr>
        <w:t>Anexo II</w:t>
      </w:r>
      <w:r>
        <w:rPr>
          <w:rFonts w:ascii="Verdana" w:hAnsi="Verdana"/>
          <w:b/>
          <w:bCs/>
          <w:lang w:val="pt-BR"/>
        </w:rPr>
        <w:br/>
      </w:r>
      <w:r w:rsidRPr="009F2B59">
        <w:rPr>
          <w:rFonts w:ascii="Arial" w:hAnsi="Arial" w:cs="Arial"/>
          <w:b/>
          <w:bCs/>
          <w:lang w:val="pt-BR"/>
        </w:rPr>
        <w:t>Termo de responsabilidade financeira</w:t>
      </w:r>
      <w:r>
        <w:rPr>
          <w:rFonts w:ascii="Arial" w:hAnsi="Arial" w:cs="Arial"/>
          <w:b/>
          <w:bCs/>
          <w:lang w:val="pt-BR"/>
        </w:rPr>
        <w:t xml:space="preserve"> </w:t>
      </w:r>
    </w:p>
    <w:p w14:paraId="6668043E" w14:textId="77777777" w:rsidR="00F5501F" w:rsidRPr="009F2B59" w:rsidRDefault="00F5501F" w:rsidP="00F5501F">
      <w:pPr>
        <w:jc w:val="center"/>
        <w:rPr>
          <w:rFonts w:ascii="Verdana" w:hAnsi="Verdana"/>
          <w:b/>
          <w:bCs/>
          <w:lang w:val="pt-BR"/>
        </w:rPr>
      </w:pPr>
    </w:p>
    <w:p w14:paraId="3F77A639" w14:textId="77777777" w:rsidR="00F5501F" w:rsidRPr="009F2B59" w:rsidRDefault="00F5501F" w:rsidP="00F5501F">
      <w:pPr>
        <w:spacing w:after="0" w:line="360" w:lineRule="auto"/>
        <w:jc w:val="both"/>
        <w:rPr>
          <w:rFonts w:ascii="Arial" w:hAnsi="Arial" w:cs="Arial"/>
          <w:lang w:val="pt-BR" w:eastAsia="pt-BR"/>
        </w:rPr>
      </w:pPr>
    </w:p>
    <w:p w14:paraId="6C30C188" w14:textId="77777777" w:rsidR="00F5501F" w:rsidRPr="009F2B59" w:rsidRDefault="00F5501F" w:rsidP="00F5501F">
      <w:pPr>
        <w:spacing w:after="0" w:line="360" w:lineRule="auto"/>
        <w:jc w:val="both"/>
        <w:rPr>
          <w:rFonts w:ascii="Arial" w:hAnsi="Arial" w:cs="Arial"/>
          <w:lang w:val="pt-BR" w:eastAsia="pt-BR"/>
        </w:rPr>
      </w:pPr>
      <w:r w:rsidRPr="009F2B59">
        <w:rPr>
          <w:rFonts w:ascii="Arial" w:hAnsi="Arial" w:cs="Arial"/>
          <w:lang w:val="pt-BR" w:eastAsia="pt-BR"/>
        </w:rPr>
        <w:t xml:space="preserve">Eu </w:t>
      </w:r>
      <w:r w:rsidRPr="009F2B59">
        <w:rPr>
          <w:rFonts w:ascii="Arial" w:hAnsi="Arial" w:cs="Arial"/>
          <w:i/>
          <w:lang w:val="pt-BR" w:eastAsia="pt-BR"/>
        </w:rPr>
        <w:t>(Nome completo do responsável financeiro),</w:t>
      </w:r>
      <w:r w:rsidRPr="009F2B59">
        <w:rPr>
          <w:rFonts w:ascii="Arial" w:hAnsi="Arial" w:cs="Arial"/>
          <w:lang w:val="pt-BR" w:eastAsia="pt-BR"/>
        </w:rPr>
        <w:t xml:space="preserve"> ................................................................................................, </w:t>
      </w:r>
      <w:r>
        <w:rPr>
          <w:rFonts w:ascii="Arial" w:hAnsi="Arial" w:cs="Arial"/>
          <w:lang w:val="pt-BR" w:eastAsia="pt-BR"/>
        </w:rPr>
        <w:t>declaro</w:t>
      </w:r>
      <w:r w:rsidRPr="009F2B59">
        <w:rPr>
          <w:rFonts w:ascii="Arial" w:hAnsi="Arial" w:cs="Arial"/>
          <w:lang w:val="pt-BR" w:eastAsia="pt-BR"/>
        </w:rPr>
        <w:t xml:space="preserve"> para fins de inscrição no Programa de Mobilidade Nacional da UDESC Balneário Camboriú com a Fundação Getúlio Vargas – FGV/EAESP, que assumo inteira responsabilidade em financiar</w:t>
      </w:r>
      <w:r>
        <w:rPr>
          <w:rFonts w:ascii="Arial" w:hAnsi="Arial" w:cs="Arial"/>
          <w:lang w:val="pt-BR" w:eastAsia="pt-BR"/>
        </w:rPr>
        <w:t xml:space="preserve"> despesas do estudante  </w:t>
      </w:r>
      <w:r w:rsidRPr="009F2B59">
        <w:rPr>
          <w:rFonts w:ascii="Arial" w:hAnsi="Arial" w:cs="Arial"/>
          <w:lang w:val="pt-BR" w:eastAsia="pt-BR"/>
        </w:rPr>
        <w:t xml:space="preserve">.............................................................................................., enquanto durar a mobilidade, no </w:t>
      </w:r>
      <w:r>
        <w:rPr>
          <w:rFonts w:ascii="Arial" w:hAnsi="Arial" w:cs="Arial"/>
          <w:lang w:val="pt-BR" w:eastAsia="pt-BR"/>
        </w:rPr>
        <w:t>segundo</w:t>
      </w:r>
      <w:r w:rsidRPr="009F2B59">
        <w:rPr>
          <w:rFonts w:ascii="Arial" w:hAnsi="Arial" w:cs="Arial"/>
          <w:lang w:val="pt-BR" w:eastAsia="pt-BR"/>
        </w:rPr>
        <w:t xml:space="preserve"> semestre de 2023.</w:t>
      </w:r>
    </w:p>
    <w:p w14:paraId="257D5CAB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5558D314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4BA680A1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4DA17C93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val="pt-BR" w:eastAsia="pt-BR"/>
        </w:rPr>
      </w:pPr>
      <w:r w:rsidRPr="009F2B59">
        <w:rPr>
          <w:rFonts w:ascii="Arial" w:hAnsi="Arial" w:cs="Arial"/>
          <w:lang w:val="pt-BR" w:eastAsia="pt-BR"/>
        </w:rPr>
        <w:t>Declaro que poderei cumprir com esse compromisso.</w:t>
      </w:r>
    </w:p>
    <w:p w14:paraId="4734F64F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55DA058C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2813A553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14BA3659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46C3BBF7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5E0EBF15" w14:textId="77777777" w:rsidR="00F5501F" w:rsidRPr="009F2B59" w:rsidRDefault="00F5501F" w:rsidP="00F5501F">
      <w:pPr>
        <w:spacing w:after="0" w:line="240" w:lineRule="auto"/>
        <w:rPr>
          <w:rFonts w:ascii="Arial" w:hAnsi="Arial" w:cs="Arial"/>
          <w:lang w:eastAsia="pt-BR"/>
        </w:rPr>
      </w:pPr>
      <w:proofErr w:type="spellStart"/>
      <w:r w:rsidRPr="009F2B59">
        <w:rPr>
          <w:rFonts w:ascii="Arial" w:hAnsi="Arial" w:cs="Arial"/>
          <w:lang w:eastAsia="pt-BR"/>
        </w:rPr>
        <w:t>Balneário</w:t>
      </w:r>
      <w:proofErr w:type="spellEnd"/>
      <w:r w:rsidRPr="009F2B59">
        <w:rPr>
          <w:rFonts w:ascii="Arial" w:hAnsi="Arial" w:cs="Arial"/>
          <w:lang w:eastAsia="pt-BR"/>
        </w:rPr>
        <w:t xml:space="preserve"> </w:t>
      </w:r>
      <w:proofErr w:type="spellStart"/>
      <w:proofErr w:type="gramStart"/>
      <w:r w:rsidRPr="009F2B59">
        <w:rPr>
          <w:rFonts w:ascii="Arial" w:hAnsi="Arial" w:cs="Arial"/>
          <w:lang w:eastAsia="pt-BR"/>
        </w:rPr>
        <w:t>Camboriú</w:t>
      </w:r>
      <w:proofErr w:type="spellEnd"/>
      <w:r w:rsidRPr="009F2B59">
        <w:rPr>
          <w:rFonts w:ascii="Arial" w:hAnsi="Arial" w:cs="Arial"/>
          <w:lang w:eastAsia="pt-BR"/>
        </w:rPr>
        <w:t>,_</w:t>
      </w:r>
      <w:proofErr w:type="gramEnd"/>
      <w:r w:rsidRPr="009F2B59">
        <w:rPr>
          <w:rFonts w:ascii="Arial" w:hAnsi="Arial" w:cs="Arial"/>
          <w:lang w:eastAsia="pt-BR"/>
        </w:rPr>
        <w:t>___</w:t>
      </w:r>
      <w:proofErr w:type="spellStart"/>
      <w:r w:rsidRPr="009F2B59">
        <w:rPr>
          <w:rFonts w:ascii="Arial" w:hAnsi="Arial" w:cs="Arial"/>
          <w:lang w:eastAsia="pt-BR"/>
        </w:rPr>
        <w:t>de______________de</w:t>
      </w:r>
      <w:proofErr w:type="spellEnd"/>
      <w:r w:rsidRPr="009F2B59">
        <w:rPr>
          <w:rFonts w:ascii="Arial" w:hAnsi="Arial" w:cs="Arial"/>
          <w:lang w:eastAsia="pt-BR"/>
        </w:rPr>
        <w:t>______.</w:t>
      </w:r>
    </w:p>
    <w:p w14:paraId="76C565FD" w14:textId="77777777" w:rsidR="00F5501F" w:rsidRPr="009F2B59" w:rsidRDefault="00F5501F" w:rsidP="00F5501F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14:paraId="0DE68131" w14:textId="77777777" w:rsidR="00F5501F" w:rsidRPr="000D52E2" w:rsidRDefault="00F5501F" w:rsidP="00F5501F">
      <w:pPr>
        <w:jc w:val="center"/>
        <w:rPr>
          <w:rFonts w:ascii="Verdana" w:hAnsi="Verdana"/>
          <w:b/>
          <w:bCs/>
          <w:lang w:val="pt-BR"/>
        </w:rPr>
      </w:pPr>
    </w:p>
    <w:p w14:paraId="16410961" w14:textId="4F251D1C" w:rsidR="009F2B59" w:rsidRPr="00F5501F" w:rsidRDefault="009F2B59" w:rsidP="00F5501F"/>
    <w:sectPr w:rsidR="009F2B59" w:rsidRPr="00F5501F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3E7B" w14:textId="77777777" w:rsidR="007E3D4B" w:rsidRDefault="007E3D4B" w:rsidP="00A82B24">
      <w:pPr>
        <w:spacing w:after="0" w:line="240" w:lineRule="auto"/>
      </w:pPr>
      <w:r>
        <w:separator/>
      </w:r>
    </w:p>
  </w:endnote>
  <w:endnote w:type="continuationSeparator" w:id="0">
    <w:p w14:paraId="6DC2262D" w14:textId="77777777" w:rsidR="007E3D4B" w:rsidRDefault="007E3D4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D44C" w14:textId="77777777" w:rsidR="007E3D4B" w:rsidRDefault="007E3D4B" w:rsidP="00A82B24">
      <w:pPr>
        <w:spacing w:after="0" w:line="240" w:lineRule="auto"/>
      </w:pPr>
      <w:r>
        <w:separator/>
      </w:r>
    </w:p>
  </w:footnote>
  <w:footnote w:type="continuationSeparator" w:id="0">
    <w:p w14:paraId="30E95257" w14:textId="77777777" w:rsidR="007E3D4B" w:rsidRDefault="007E3D4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4D3D"/>
    <w:multiLevelType w:val="hybridMultilevel"/>
    <w:tmpl w:val="1E10BEF6"/>
    <w:lvl w:ilvl="0" w:tplc="80AE1926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22490637">
    <w:abstractNumId w:val="2"/>
  </w:num>
  <w:num w:numId="2" w16cid:durableId="1781756302">
    <w:abstractNumId w:val="5"/>
  </w:num>
  <w:num w:numId="3" w16cid:durableId="712733587">
    <w:abstractNumId w:val="12"/>
  </w:num>
  <w:num w:numId="4" w16cid:durableId="1057631571">
    <w:abstractNumId w:val="1"/>
  </w:num>
  <w:num w:numId="5" w16cid:durableId="68306751">
    <w:abstractNumId w:val="8"/>
  </w:num>
  <w:num w:numId="6" w16cid:durableId="1346974804">
    <w:abstractNumId w:val="7"/>
  </w:num>
  <w:num w:numId="7" w16cid:durableId="331760282">
    <w:abstractNumId w:val="11"/>
  </w:num>
  <w:num w:numId="8" w16cid:durableId="1102651529">
    <w:abstractNumId w:val="10"/>
  </w:num>
  <w:num w:numId="9" w16cid:durableId="269900303">
    <w:abstractNumId w:val="9"/>
  </w:num>
  <w:num w:numId="10" w16cid:durableId="1883711561">
    <w:abstractNumId w:val="3"/>
  </w:num>
  <w:num w:numId="11" w16cid:durableId="594746206">
    <w:abstractNumId w:val="4"/>
  </w:num>
  <w:num w:numId="12" w16cid:durableId="575090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639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24CA8"/>
    <w:rsid w:val="0004698B"/>
    <w:rsid w:val="00096855"/>
    <w:rsid w:val="000A2B3A"/>
    <w:rsid w:val="000A2F99"/>
    <w:rsid w:val="000B4E58"/>
    <w:rsid w:val="000C43EF"/>
    <w:rsid w:val="000C4E6B"/>
    <w:rsid w:val="000C58F0"/>
    <w:rsid w:val="000D52E2"/>
    <w:rsid w:val="000E334A"/>
    <w:rsid w:val="000E5BD7"/>
    <w:rsid w:val="00103FF8"/>
    <w:rsid w:val="00105A25"/>
    <w:rsid w:val="00110057"/>
    <w:rsid w:val="00112EAF"/>
    <w:rsid w:val="00142BF1"/>
    <w:rsid w:val="00171F86"/>
    <w:rsid w:val="00176DB8"/>
    <w:rsid w:val="001834BE"/>
    <w:rsid w:val="001D1E44"/>
    <w:rsid w:val="001E202C"/>
    <w:rsid w:val="001E6739"/>
    <w:rsid w:val="00211498"/>
    <w:rsid w:val="0021784B"/>
    <w:rsid w:val="00264927"/>
    <w:rsid w:val="00287631"/>
    <w:rsid w:val="0029409A"/>
    <w:rsid w:val="002A30F3"/>
    <w:rsid w:val="00364F45"/>
    <w:rsid w:val="00377269"/>
    <w:rsid w:val="003A223C"/>
    <w:rsid w:val="003A36B1"/>
    <w:rsid w:val="003C2B4C"/>
    <w:rsid w:val="003E4ADD"/>
    <w:rsid w:val="00403C16"/>
    <w:rsid w:val="00450D79"/>
    <w:rsid w:val="004626CD"/>
    <w:rsid w:val="00465046"/>
    <w:rsid w:val="00466F33"/>
    <w:rsid w:val="0048345B"/>
    <w:rsid w:val="004A3BC0"/>
    <w:rsid w:val="004B3C69"/>
    <w:rsid w:val="004C64D7"/>
    <w:rsid w:val="004D47C2"/>
    <w:rsid w:val="0050407A"/>
    <w:rsid w:val="00542128"/>
    <w:rsid w:val="005575DD"/>
    <w:rsid w:val="00567FEC"/>
    <w:rsid w:val="00595BE2"/>
    <w:rsid w:val="005A47CF"/>
    <w:rsid w:val="005E0962"/>
    <w:rsid w:val="005E6391"/>
    <w:rsid w:val="005F4E10"/>
    <w:rsid w:val="005F6FB3"/>
    <w:rsid w:val="00601B1F"/>
    <w:rsid w:val="00612B8A"/>
    <w:rsid w:val="00631378"/>
    <w:rsid w:val="00636A39"/>
    <w:rsid w:val="00636B59"/>
    <w:rsid w:val="00651B1F"/>
    <w:rsid w:val="00651B80"/>
    <w:rsid w:val="0068443C"/>
    <w:rsid w:val="006868B1"/>
    <w:rsid w:val="00686C81"/>
    <w:rsid w:val="006B029C"/>
    <w:rsid w:val="006B276C"/>
    <w:rsid w:val="00700868"/>
    <w:rsid w:val="00705C0A"/>
    <w:rsid w:val="00736A79"/>
    <w:rsid w:val="00753F6A"/>
    <w:rsid w:val="00763D14"/>
    <w:rsid w:val="007A552E"/>
    <w:rsid w:val="007E2FB1"/>
    <w:rsid w:val="007E3D4B"/>
    <w:rsid w:val="007F0F08"/>
    <w:rsid w:val="00804172"/>
    <w:rsid w:val="00811B76"/>
    <w:rsid w:val="00824A67"/>
    <w:rsid w:val="0082678D"/>
    <w:rsid w:val="00836A82"/>
    <w:rsid w:val="00870CED"/>
    <w:rsid w:val="008A3F08"/>
    <w:rsid w:val="008C2483"/>
    <w:rsid w:val="008F0DD9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2B59"/>
    <w:rsid w:val="009F4EFA"/>
    <w:rsid w:val="00A01BF8"/>
    <w:rsid w:val="00A068F2"/>
    <w:rsid w:val="00A42745"/>
    <w:rsid w:val="00A51D5B"/>
    <w:rsid w:val="00A555AA"/>
    <w:rsid w:val="00A61F8B"/>
    <w:rsid w:val="00A6630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F390C"/>
    <w:rsid w:val="00B07E48"/>
    <w:rsid w:val="00B10AC3"/>
    <w:rsid w:val="00B2473E"/>
    <w:rsid w:val="00B33473"/>
    <w:rsid w:val="00B34C11"/>
    <w:rsid w:val="00B44167"/>
    <w:rsid w:val="00B52855"/>
    <w:rsid w:val="00B7690B"/>
    <w:rsid w:val="00BA2348"/>
    <w:rsid w:val="00BA499D"/>
    <w:rsid w:val="00BB7E90"/>
    <w:rsid w:val="00BE7604"/>
    <w:rsid w:val="00BF5CA4"/>
    <w:rsid w:val="00C71E53"/>
    <w:rsid w:val="00C76F07"/>
    <w:rsid w:val="00C77E55"/>
    <w:rsid w:val="00CE4711"/>
    <w:rsid w:val="00CF461F"/>
    <w:rsid w:val="00D01BF6"/>
    <w:rsid w:val="00D05C91"/>
    <w:rsid w:val="00D16288"/>
    <w:rsid w:val="00D2135D"/>
    <w:rsid w:val="00D241A7"/>
    <w:rsid w:val="00D2690B"/>
    <w:rsid w:val="00D354A2"/>
    <w:rsid w:val="00D73689"/>
    <w:rsid w:val="00D841A3"/>
    <w:rsid w:val="00DB3300"/>
    <w:rsid w:val="00DC09DD"/>
    <w:rsid w:val="00DD3E40"/>
    <w:rsid w:val="00DD42FA"/>
    <w:rsid w:val="00DD4394"/>
    <w:rsid w:val="00DF0F65"/>
    <w:rsid w:val="00E3054D"/>
    <w:rsid w:val="00E36DCC"/>
    <w:rsid w:val="00E54A47"/>
    <w:rsid w:val="00E6172A"/>
    <w:rsid w:val="00E64F30"/>
    <w:rsid w:val="00EB0291"/>
    <w:rsid w:val="00EB2721"/>
    <w:rsid w:val="00EB3832"/>
    <w:rsid w:val="00ED1745"/>
    <w:rsid w:val="00ED3D99"/>
    <w:rsid w:val="00EE36A7"/>
    <w:rsid w:val="00F1248C"/>
    <w:rsid w:val="00F26E98"/>
    <w:rsid w:val="00F31016"/>
    <w:rsid w:val="00F42718"/>
    <w:rsid w:val="00F42ABB"/>
    <w:rsid w:val="00F5501F"/>
    <w:rsid w:val="00F660B7"/>
    <w:rsid w:val="00F700C3"/>
    <w:rsid w:val="00F75813"/>
    <w:rsid w:val="00F776CE"/>
    <w:rsid w:val="00F8398D"/>
    <w:rsid w:val="00F92CEB"/>
    <w:rsid w:val="00F97807"/>
    <w:rsid w:val="00FB3B63"/>
    <w:rsid w:val="00FC780F"/>
    <w:rsid w:val="00FD0903"/>
    <w:rsid w:val="00FD6DCE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59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paragraph" w:styleId="Reviso">
    <w:name w:val="Revision"/>
    <w:hidden/>
    <w:uiPriority w:val="99"/>
    <w:semiHidden/>
    <w:rsid w:val="00377269"/>
    <w:rPr>
      <w:sz w:val="22"/>
      <w:szCs w:val="22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F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1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8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FEE2-A92B-455A-A004-2F0DF9C2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2023-05-31T18:47:00Z</cp:lastPrinted>
  <dcterms:created xsi:type="dcterms:W3CDTF">2023-05-31T18:49:00Z</dcterms:created>
  <dcterms:modified xsi:type="dcterms:W3CDTF">2023-05-31T18:49:00Z</dcterms:modified>
</cp:coreProperties>
</file>